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66" w:rsidRPr="00757875" w:rsidRDefault="00EE2F66" w:rsidP="00757875">
      <w:pPr>
        <w:wordWrap w:val="0"/>
        <w:rPr>
          <w:rFonts w:hAnsi="ＭＳ 明朝"/>
        </w:rPr>
      </w:pPr>
      <w:r w:rsidRPr="00757875">
        <w:rPr>
          <w:rFonts w:hAnsi="ＭＳ 明朝" w:hint="eastAsia"/>
        </w:rPr>
        <w:t>第</w:t>
      </w:r>
      <w:r w:rsidR="00FE6589" w:rsidRPr="00757875">
        <w:rPr>
          <w:rFonts w:hAnsi="ＭＳ 明朝" w:hint="eastAsia"/>
        </w:rPr>
        <w:t>７</w:t>
      </w:r>
      <w:r w:rsidRPr="00757875">
        <w:rPr>
          <w:rFonts w:hAnsi="ＭＳ 明朝" w:hint="eastAsia"/>
        </w:rPr>
        <w:t>号様式</w:t>
      </w:r>
      <w:r w:rsidRPr="00757875">
        <w:rPr>
          <w:rFonts w:hAnsi="ＭＳ 明朝"/>
        </w:rPr>
        <w:t>(</w:t>
      </w:r>
      <w:r w:rsidRPr="00757875">
        <w:rPr>
          <w:rFonts w:hAnsi="ＭＳ 明朝" w:hint="eastAsia"/>
        </w:rPr>
        <w:t>第</w:t>
      </w:r>
      <w:r w:rsidR="00FE6589" w:rsidRPr="00757875">
        <w:rPr>
          <w:rFonts w:hAnsi="ＭＳ 明朝" w:hint="eastAsia"/>
        </w:rPr>
        <w:t>１０</w:t>
      </w:r>
      <w:r w:rsidRPr="00757875">
        <w:rPr>
          <w:rFonts w:hAnsi="ＭＳ 明朝" w:hint="eastAsia"/>
        </w:rPr>
        <w:t>条関係</w:t>
      </w:r>
      <w:r w:rsidRPr="00757875">
        <w:rPr>
          <w:rFonts w:hAnsi="ＭＳ 明朝"/>
        </w:rPr>
        <w:t>)</w:t>
      </w:r>
    </w:p>
    <w:p w:rsidR="00174F47" w:rsidRDefault="00174F47" w:rsidP="00174F4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rPr>
          <w:rFonts w:hint="eastAsia"/>
        </w:rPr>
        <w:t>年　　月　　日</w:t>
      </w:r>
    </w:p>
    <w:p w:rsidR="00174F47" w:rsidRDefault="00174F4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93B66" w:rsidRDefault="00B93B66" w:rsidP="00397F0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</w:pPr>
      <w:r>
        <w:rPr>
          <w:rFonts w:hint="eastAsia"/>
        </w:rPr>
        <w:t>林邸使用料減免申請書</w:t>
      </w:r>
    </w:p>
    <w:p w:rsidR="00397F00" w:rsidRPr="00397F00" w:rsidRDefault="00397F00" w:rsidP="00397F0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hint="eastAsia"/>
        </w:rPr>
      </w:pPr>
      <w:bookmarkStart w:id="0" w:name="_GoBack"/>
      <w:bookmarkEnd w:id="0"/>
    </w:p>
    <w:p w:rsidR="00174F47" w:rsidRPr="00B93B6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  <w:r w:rsidRPr="00B93B66">
        <w:rPr>
          <w:rFonts w:hint="eastAsia"/>
        </w:rPr>
        <w:t xml:space="preserve">　宿毛市長</w:t>
      </w:r>
      <w:r w:rsidR="00FE6589" w:rsidRPr="00B93B66">
        <w:rPr>
          <w:rFonts w:hint="eastAsia"/>
        </w:rPr>
        <w:t>又は指定管理者</w:t>
      </w:r>
      <w:r w:rsidRPr="00B93B66">
        <w:rPr>
          <w:rFonts w:hint="eastAsia"/>
        </w:rPr>
        <w:t xml:space="preserve">　様</w:t>
      </w:r>
    </w:p>
    <w:p w:rsidR="00174F47" w:rsidRPr="00B93B6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p w:rsidR="00174F47" w:rsidRPr="00B93B6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 w:firstLineChars="1800" w:firstLine="3780"/>
      </w:pPr>
      <w:r w:rsidRPr="00B93B66">
        <w:rPr>
          <w:rFonts w:hint="eastAsia"/>
        </w:rPr>
        <w:t>使用責任者　住　所</w:t>
      </w:r>
    </w:p>
    <w:p w:rsidR="00174F47" w:rsidRPr="00B93B6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  <w:r w:rsidRPr="00B93B66">
        <w:rPr>
          <w:rFonts w:hint="eastAsia"/>
        </w:rPr>
        <w:t xml:space="preserve">　　　　　　　　　　　　　　　　　　　　　　　　団体名</w:t>
      </w:r>
    </w:p>
    <w:p w:rsidR="00174F47" w:rsidRPr="00B93B6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  <w:r w:rsidRPr="00B93B66">
        <w:rPr>
          <w:rFonts w:hint="eastAsia"/>
        </w:rPr>
        <w:t xml:space="preserve">　　　　　　　　　　　　　　　　　　　　　　　　氏　名</w:t>
      </w:r>
    </w:p>
    <w:p w:rsidR="00EE2F66" w:rsidRPr="00B93B6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  <w:r w:rsidRPr="00B93B66">
        <w:rPr>
          <w:rFonts w:hint="eastAsia"/>
        </w:rPr>
        <w:t xml:space="preserve">　　　　　　　　　　　　　　　　　　　　　　　　電　話（　　　）　－</w:t>
      </w:r>
    </w:p>
    <w:p w:rsidR="00174F47" w:rsidRPr="00B93B6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p w:rsidR="00174F47" w:rsidRPr="00B93B66" w:rsidRDefault="00174F47" w:rsidP="0024352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B93B66">
        <w:rPr>
          <w:rFonts w:hint="eastAsia"/>
        </w:rPr>
        <w:t xml:space="preserve">　次のとおり、</w:t>
      </w:r>
      <w:r w:rsidR="00243524" w:rsidRPr="00B93B66">
        <w:rPr>
          <w:rFonts w:hint="eastAsia"/>
        </w:rPr>
        <w:t>林邸使用料の減免を受けたいので、宿毛市林邸の設置及び管理に関する条例施行規則第１０条第２項の規定に基づき、申請します</w:t>
      </w:r>
      <w:r w:rsidRPr="00B93B66">
        <w:rPr>
          <w:rFonts w:hint="eastAsia"/>
        </w:rPr>
        <w:t>。</w:t>
      </w:r>
    </w:p>
    <w:p w:rsidR="00174F47" w:rsidRPr="00B93B6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425"/>
        <w:gridCol w:w="648"/>
        <w:gridCol w:w="1195"/>
        <w:gridCol w:w="567"/>
        <w:gridCol w:w="567"/>
        <w:gridCol w:w="1134"/>
        <w:gridCol w:w="1848"/>
      </w:tblGrid>
      <w:tr w:rsidR="0082294B" w:rsidRPr="00B93B66" w:rsidTr="000F6709">
        <w:trPr>
          <w:cantSplit/>
          <w:trHeight w:val="870"/>
        </w:trPr>
        <w:tc>
          <w:tcPr>
            <w:tcW w:w="1701" w:type="dxa"/>
            <w:vAlign w:val="center"/>
          </w:tcPr>
          <w:p w:rsidR="0082294B" w:rsidRPr="00B93B66" w:rsidRDefault="0082294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B93B66">
              <w:rPr>
                <w:rFonts w:hint="eastAsia"/>
              </w:rPr>
              <w:t>使用許可</w:t>
            </w:r>
          </w:p>
          <w:p w:rsidR="0082294B" w:rsidRPr="00B93B66" w:rsidRDefault="0082294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B93B66">
              <w:rPr>
                <w:rFonts w:hint="eastAsia"/>
              </w:rPr>
              <w:t>年月日・番号</w:t>
            </w:r>
          </w:p>
        </w:tc>
        <w:tc>
          <w:tcPr>
            <w:tcW w:w="6810" w:type="dxa"/>
            <w:gridSpan w:val="8"/>
            <w:vAlign w:val="center"/>
          </w:tcPr>
          <w:p w:rsidR="0082294B" w:rsidRPr="00B93B66" w:rsidRDefault="008229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 xml:space="preserve">　</w:t>
            </w:r>
            <w:r w:rsidR="007C76EB" w:rsidRPr="00B93B66">
              <w:rPr>
                <w:rFonts w:hint="eastAsia"/>
              </w:rPr>
              <w:t xml:space="preserve">　　　</w:t>
            </w:r>
            <w:r w:rsidRPr="00B93B66">
              <w:rPr>
                <w:rFonts w:hint="eastAsia"/>
              </w:rPr>
              <w:t xml:space="preserve">　　年　　　月　　　日　　第　　　号</w:t>
            </w:r>
          </w:p>
        </w:tc>
      </w:tr>
      <w:tr w:rsidR="00EE2F66" w:rsidRPr="00B93B66" w:rsidTr="0082294B">
        <w:trPr>
          <w:cantSplit/>
          <w:trHeight w:val="507"/>
        </w:trPr>
        <w:tc>
          <w:tcPr>
            <w:tcW w:w="1701" w:type="dxa"/>
            <w:vMerge w:val="restart"/>
            <w:vAlign w:val="center"/>
          </w:tcPr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B93B66">
              <w:rPr>
                <w:rFonts w:hint="eastAsia"/>
              </w:rPr>
              <w:t>使用日時</w:t>
            </w:r>
          </w:p>
        </w:tc>
        <w:tc>
          <w:tcPr>
            <w:tcW w:w="6810" w:type="dxa"/>
            <w:gridSpan w:val="8"/>
            <w:tcBorders>
              <w:bottom w:val="nil"/>
            </w:tcBorders>
            <w:vAlign w:val="center"/>
          </w:tcPr>
          <w:p w:rsidR="00EE2F66" w:rsidRPr="00B93B66" w:rsidRDefault="00EE2F66" w:rsidP="0082294B">
            <w:pPr>
              <w:pStyle w:val="a3"/>
              <w:wordWrap w:val="0"/>
              <w:overflowPunct w:val="0"/>
              <w:autoSpaceDE w:val="0"/>
              <w:autoSpaceDN w:val="0"/>
            </w:pPr>
            <w:r w:rsidRPr="00B93B66">
              <w:rPr>
                <w:rFonts w:hint="eastAsia"/>
              </w:rPr>
              <w:t xml:space="preserve">　　　　　　年　　　月　　　日</w:t>
            </w:r>
            <w:r w:rsidRPr="00B93B66">
              <w:t>(</w:t>
            </w:r>
            <w:r w:rsidRPr="00B93B66">
              <w:rPr>
                <w:rFonts w:hint="eastAsia"/>
              </w:rPr>
              <w:t xml:space="preserve">　　　　曜日</w:t>
            </w:r>
            <w:r w:rsidRPr="00B93B66">
              <w:t>)</w:t>
            </w:r>
          </w:p>
        </w:tc>
      </w:tr>
      <w:tr w:rsidR="00EE2F66" w:rsidRPr="00B93B66" w:rsidTr="007C76EB">
        <w:trPr>
          <w:cantSplit/>
          <w:trHeight w:val="687"/>
        </w:trPr>
        <w:tc>
          <w:tcPr>
            <w:tcW w:w="1701" w:type="dxa"/>
            <w:vMerge/>
            <w:vAlign w:val="center"/>
          </w:tcPr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426" w:type="dxa"/>
            <w:tcBorders>
              <w:top w:val="nil"/>
              <w:right w:val="nil"/>
            </w:tcBorders>
            <w:vAlign w:val="center"/>
          </w:tcPr>
          <w:p w:rsidR="00EE2F66" w:rsidRPr="00B93B66" w:rsidRDefault="00EE2F66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 w:rsidRPr="00B93B66">
              <w:rPr>
                <w:rFonts w:hint="eastAsia"/>
              </w:rPr>
              <w:t>午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EE2F66" w:rsidRPr="00B93B66" w:rsidRDefault="00EE2F66" w:rsidP="0082294B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B93B66">
              <w:rPr>
                <w:rFonts w:hint="eastAsia"/>
              </w:rPr>
              <w:t>前</w:t>
            </w:r>
          </w:p>
          <w:p w:rsidR="00EE2F66" w:rsidRPr="00B93B66" w:rsidRDefault="00EE2F66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B93B66">
              <w:rPr>
                <w:rFonts w:hint="eastAsia"/>
              </w:rPr>
              <w:t>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E2F66" w:rsidRPr="00B93B66" w:rsidRDefault="00EE2F66">
            <w:pPr>
              <w:widowControl/>
              <w:jc w:val="left"/>
            </w:pPr>
          </w:p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 xml:space="preserve">　　時　　　分</w:t>
            </w:r>
            <w:r w:rsidR="0082294B" w:rsidRPr="00B93B66">
              <w:rPr>
                <w:rFonts w:hint="eastAsia"/>
              </w:rPr>
              <w:t xml:space="preserve">　</w:t>
            </w:r>
            <w:r w:rsidRPr="00B93B66">
              <w:rPr>
                <w:rFonts w:hint="eastAsia"/>
              </w:rPr>
              <w:t>～</w:t>
            </w:r>
            <w:r w:rsidR="0082294B" w:rsidRPr="00B93B66">
              <w:rPr>
                <w:rFonts w:hint="eastAsia"/>
              </w:rPr>
              <w:t xml:space="preserve">　</w:t>
            </w:r>
            <w:r w:rsidRPr="00B93B66">
              <w:rPr>
                <w:rFonts w:hint="eastAsia"/>
              </w:rPr>
              <w:t>午</w:t>
            </w:r>
          </w:p>
          <w:p w:rsidR="00EE2F66" w:rsidRPr="00B93B66" w:rsidRDefault="00EE2F66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EE2F66" w:rsidRPr="00B93B66" w:rsidRDefault="00EE2F66" w:rsidP="0082294B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B93B66">
              <w:rPr>
                <w:rFonts w:hint="eastAsia"/>
              </w:rPr>
              <w:t>前</w:t>
            </w:r>
          </w:p>
          <w:p w:rsidR="00EE2F66" w:rsidRPr="00B93B66" w:rsidRDefault="00EE2F66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B93B66">
              <w:rPr>
                <w:rFonts w:hint="eastAsia"/>
              </w:rPr>
              <w:t>後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</w:tcBorders>
            <w:vAlign w:val="center"/>
          </w:tcPr>
          <w:p w:rsidR="00EE2F66" w:rsidRPr="00B93B66" w:rsidRDefault="00EE2F66">
            <w:pPr>
              <w:pStyle w:val="a3"/>
              <w:wordWrap w:val="0"/>
              <w:overflowPunct w:val="0"/>
              <w:autoSpaceDE w:val="0"/>
              <w:autoSpaceDN w:val="0"/>
            </w:pPr>
            <w:r w:rsidRPr="00B93B66">
              <w:rPr>
                <w:rFonts w:hint="eastAsia"/>
              </w:rPr>
              <w:t xml:space="preserve">　　時　　　分</w:t>
            </w:r>
          </w:p>
        </w:tc>
      </w:tr>
      <w:tr w:rsidR="00EE2F66" w:rsidRPr="00B93B66" w:rsidTr="0082294B">
        <w:trPr>
          <w:cantSplit/>
          <w:trHeight w:val="680"/>
        </w:trPr>
        <w:tc>
          <w:tcPr>
            <w:tcW w:w="1701" w:type="dxa"/>
            <w:vAlign w:val="center"/>
          </w:tcPr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B93B66">
              <w:rPr>
                <w:rFonts w:hint="eastAsia"/>
                <w:spacing w:val="20"/>
              </w:rPr>
              <w:t>使用目</w:t>
            </w:r>
            <w:r w:rsidRPr="00B93B66">
              <w:rPr>
                <w:rFonts w:hint="eastAsia"/>
              </w:rPr>
              <w:t>的及び内容</w:t>
            </w:r>
          </w:p>
        </w:tc>
        <w:tc>
          <w:tcPr>
            <w:tcW w:w="6810" w:type="dxa"/>
            <w:gridSpan w:val="8"/>
          </w:tcPr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 xml:space="preserve">　</w:t>
            </w:r>
          </w:p>
        </w:tc>
      </w:tr>
      <w:tr w:rsidR="00EE2F66" w:rsidRPr="00B93B66" w:rsidTr="00FE6589">
        <w:trPr>
          <w:cantSplit/>
          <w:trHeight w:val="105"/>
        </w:trPr>
        <w:tc>
          <w:tcPr>
            <w:tcW w:w="1701" w:type="dxa"/>
            <w:vAlign w:val="center"/>
          </w:tcPr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B93B66">
              <w:rPr>
                <w:rFonts w:hint="eastAsia"/>
              </w:rPr>
              <w:t>使用施設名</w:t>
            </w:r>
          </w:p>
        </w:tc>
        <w:tc>
          <w:tcPr>
            <w:tcW w:w="1499" w:type="dxa"/>
            <w:gridSpan w:val="3"/>
            <w:tcBorders>
              <w:right w:val="nil"/>
            </w:tcBorders>
            <w:vAlign w:val="center"/>
          </w:tcPr>
          <w:p w:rsidR="0082294B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 xml:space="preserve">　□</w:t>
            </w:r>
            <w:r w:rsidR="0082294B" w:rsidRPr="00B93B66">
              <w:rPr>
                <w:rFonts w:hint="eastAsia"/>
              </w:rPr>
              <w:t>キッチン</w:t>
            </w:r>
          </w:p>
          <w:p w:rsidR="00EE2F66" w:rsidRPr="00B93B66" w:rsidRDefault="00EE2F66" w:rsidP="008229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10"/>
            </w:pPr>
            <w:r w:rsidRPr="00B93B66">
              <w:rPr>
                <w:rFonts w:hint="eastAsia"/>
              </w:rPr>
              <w:t>□和室</w:t>
            </w:r>
            <w:r w:rsidRPr="00B93B66">
              <w:t>1</w:t>
            </w:r>
          </w:p>
          <w:p w:rsidR="00EE2F66" w:rsidRPr="00B93B66" w:rsidRDefault="00EE2F66" w:rsidP="008229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 xml:space="preserve">　□</w:t>
            </w:r>
            <w:r w:rsidR="0082294B" w:rsidRPr="00B93B66">
              <w:rPr>
                <w:rFonts w:hint="eastAsia"/>
              </w:rPr>
              <w:t>和室</w:t>
            </w:r>
            <w:r w:rsidR="0082294B" w:rsidRPr="00B93B66">
              <w:t>2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</w:t>
            </w:r>
            <w:r w:rsidR="0082294B" w:rsidRPr="00B93B66">
              <w:rPr>
                <w:rFonts w:hint="eastAsia"/>
              </w:rPr>
              <w:t>和室</w:t>
            </w:r>
            <w:r w:rsidR="0082294B" w:rsidRPr="00B93B66">
              <w:t>3</w:t>
            </w:r>
          </w:p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□和室</w:t>
            </w:r>
            <w:r w:rsidR="0082294B" w:rsidRPr="00B93B66">
              <w:t>4</w:t>
            </w:r>
          </w:p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</w:t>
            </w:r>
            <w:r w:rsidR="0082294B" w:rsidRPr="00B93B66">
              <w:rPr>
                <w:rFonts w:hint="eastAsia"/>
              </w:rPr>
              <w:t>和室</w:t>
            </w:r>
            <w:r w:rsidR="0082294B" w:rsidRPr="00B93B66">
              <w:t>5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FE6589" w:rsidRPr="00B93B66" w:rsidRDefault="00FE6589" w:rsidP="00FE658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□和室</w:t>
            </w:r>
            <w:r w:rsidRPr="00B93B66">
              <w:t>6</w:t>
            </w:r>
          </w:p>
          <w:p w:rsidR="00FE6589" w:rsidRPr="00B93B66" w:rsidRDefault="00FE6589" w:rsidP="00FE658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□和室</w:t>
            </w:r>
            <w:r w:rsidRPr="00B93B66">
              <w:t>7</w:t>
            </w:r>
            <w:r w:rsidRPr="00B93B66">
              <w:rPr>
                <w:rFonts w:hint="eastAsia"/>
              </w:rPr>
              <w:t>（監視部屋）</w:t>
            </w:r>
          </w:p>
          <w:p w:rsidR="00EE2F66" w:rsidRPr="00B93B66" w:rsidRDefault="00FE6589" w:rsidP="00FE658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□和室</w:t>
            </w:r>
            <w:r w:rsidRPr="00B93B66">
              <w:t>8</w:t>
            </w:r>
            <w:r w:rsidRPr="00B93B66">
              <w:rPr>
                <w:rFonts w:hint="eastAsia"/>
              </w:rPr>
              <w:t>（月見の間）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</w:t>
            </w:r>
            <w:r w:rsidR="0082294B" w:rsidRPr="00B93B66">
              <w:rPr>
                <w:rFonts w:hint="eastAsia"/>
              </w:rPr>
              <w:t>カフェスペース</w:t>
            </w:r>
          </w:p>
          <w:p w:rsidR="00EE2F66" w:rsidRPr="00B93B66" w:rsidRDefault="00EE2F66" w:rsidP="008229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0F6709" w:rsidTr="000F6709">
        <w:trPr>
          <w:cantSplit/>
          <w:trHeight w:val="2054"/>
        </w:trPr>
        <w:tc>
          <w:tcPr>
            <w:tcW w:w="1701" w:type="dxa"/>
            <w:vAlign w:val="center"/>
          </w:tcPr>
          <w:p w:rsidR="000F6709" w:rsidRDefault="0024352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6810" w:type="dxa"/>
            <w:gridSpan w:val="8"/>
            <w:vAlign w:val="center"/>
          </w:tcPr>
          <w:p w:rsidR="000F6709" w:rsidRDefault="000F67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EE2F66" w:rsidTr="000F6709">
        <w:trPr>
          <w:cantSplit/>
          <w:trHeight w:val="1549"/>
        </w:trPr>
        <w:tc>
          <w:tcPr>
            <w:tcW w:w="1701" w:type="dxa"/>
            <w:vAlign w:val="center"/>
          </w:tcPr>
          <w:p w:rsidR="00EE2F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10" w:type="dxa"/>
            <w:gridSpan w:val="8"/>
          </w:tcPr>
          <w:p w:rsidR="00EE2F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</w:tbl>
    <w:p w:rsidR="00EE2F66" w:rsidRDefault="00EE2F66" w:rsidP="000F670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  <w:r>
        <w:rPr>
          <w:rFonts w:hint="eastAsia"/>
        </w:rPr>
        <w:t xml:space="preserve">　　</w:t>
      </w:r>
    </w:p>
    <w:sectPr w:rsidR="00EE2F66" w:rsidSect="000F6709">
      <w:pgSz w:w="11907" w:h="16840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690" w:rsidRDefault="00C53690" w:rsidP="00EC1EFF">
      <w:r>
        <w:separator/>
      </w:r>
    </w:p>
  </w:endnote>
  <w:endnote w:type="continuationSeparator" w:id="0">
    <w:p w:rsidR="00C53690" w:rsidRDefault="00C53690" w:rsidP="00EC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690" w:rsidRDefault="00C53690" w:rsidP="00EC1EFF">
      <w:r>
        <w:separator/>
      </w:r>
    </w:p>
  </w:footnote>
  <w:footnote w:type="continuationSeparator" w:id="0">
    <w:p w:rsidR="00C53690" w:rsidRDefault="00C53690" w:rsidP="00EC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612"/>
  <w:drawingGridHorizontalSpacing w:val="20"/>
  <w:drawingGridVerticalSpacing w:val="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F66"/>
    <w:rsid w:val="000B1919"/>
    <w:rsid w:val="000F4A1A"/>
    <w:rsid w:val="000F6709"/>
    <w:rsid w:val="00174F47"/>
    <w:rsid w:val="00243524"/>
    <w:rsid w:val="002B67A6"/>
    <w:rsid w:val="00394040"/>
    <w:rsid w:val="00397F00"/>
    <w:rsid w:val="005B6998"/>
    <w:rsid w:val="006002F6"/>
    <w:rsid w:val="0063562A"/>
    <w:rsid w:val="00754B83"/>
    <w:rsid w:val="00757875"/>
    <w:rsid w:val="007C76EB"/>
    <w:rsid w:val="0082294B"/>
    <w:rsid w:val="009D2A1A"/>
    <w:rsid w:val="00A93698"/>
    <w:rsid w:val="00B93B66"/>
    <w:rsid w:val="00C53690"/>
    <w:rsid w:val="00C53F10"/>
    <w:rsid w:val="00D4440C"/>
    <w:rsid w:val="00EC1EFF"/>
    <w:rsid w:val="00EE2F66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BD7F35"/>
  <w14:defaultImageDpi w14:val="0"/>
  <w15:docId w15:val="{6AA25DA6-DCAF-4C1A-87A6-C224FCB9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Title"/>
    <w:basedOn w:val="a"/>
    <w:link w:val="a9"/>
    <w:uiPriority w:val="1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9">
    <w:name w:val="表題 (文字)"/>
    <w:link w:val="a8"/>
    <w:uiPriority w:val="10"/>
    <w:locked/>
    <w:rPr>
      <w:rFonts w:ascii="Arial" w:eastAsia="ＭＳ ゴシック" w:hAnsi="Arial" w:cs="Times New Roman"/>
      <w:kern w:val="2"/>
      <w:sz w:val="32"/>
      <w:szCs w:val="32"/>
    </w:rPr>
  </w:style>
  <w:style w:type="paragraph" w:styleId="aa">
    <w:name w:val="Body Text"/>
    <w:basedOn w:val="a"/>
    <w:link w:val="ab"/>
    <w:uiPriority w:val="99"/>
    <w:semiHidden/>
  </w:style>
  <w:style w:type="character" w:customStyle="1" w:styleId="ab">
    <w:name w:val="本文 (文字)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link w:val="ae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f0">
    <w:name w:val="Hyperlink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35215;&#34920;&#3206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法規表組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syoukou</cp:lastModifiedBy>
  <cp:revision>3</cp:revision>
  <dcterms:created xsi:type="dcterms:W3CDTF">2018-04-27T08:56:00Z</dcterms:created>
  <dcterms:modified xsi:type="dcterms:W3CDTF">2018-06-07T07:40:00Z</dcterms:modified>
</cp:coreProperties>
</file>