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F66" w:rsidRPr="008200BC" w:rsidRDefault="00EE2F66" w:rsidP="00DF5D42">
      <w:pPr>
        <w:wordWrap w:val="0"/>
        <w:rPr>
          <w:rFonts w:hAnsi="ＭＳ 明朝"/>
        </w:rPr>
      </w:pPr>
      <w:r w:rsidRPr="008200BC">
        <w:rPr>
          <w:rFonts w:hAnsi="ＭＳ 明朝" w:hint="eastAsia"/>
        </w:rPr>
        <w:t>第</w:t>
      </w:r>
      <w:r w:rsidR="004C5815" w:rsidRPr="008200BC">
        <w:rPr>
          <w:rFonts w:hAnsi="ＭＳ 明朝" w:hint="eastAsia"/>
        </w:rPr>
        <w:t>３</w:t>
      </w:r>
      <w:r w:rsidRPr="008200BC">
        <w:rPr>
          <w:rFonts w:hAnsi="ＭＳ 明朝" w:hint="eastAsia"/>
        </w:rPr>
        <w:t>号様式</w:t>
      </w:r>
      <w:r w:rsidRPr="008200BC">
        <w:rPr>
          <w:rFonts w:hAnsi="ＭＳ 明朝"/>
        </w:rPr>
        <w:t>(</w:t>
      </w:r>
      <w:r w:rsidRPr="008200BC">
        <w:rPr>
          <w:rFonts w:hAnsi="ＭＳ 明朝" w:hint="eastAsia"/>
        </w:rPr>
        <w:t>第</w:t>
      </w:r>
      <w:r w:rsidR="004C5815" w:rsidRPr="008200BC">
        <w:rPr>
          <w:rFonts w:hAnsi="ＭＳ 明朝" w:hint="eastAsia"/>
        </w:rPr>
        <w:t>６</w:t>
      </w:r>
      <w:r w:rsidRPr="008200BC">
        <w:rPr>
          <w:rFonts w:hAnsi="ＭＳ 明朝" w:hint="eastAsia"/>
        </w:rPr>
        <w:t>条関係</w:t>
      </w:r>
      <w:r w:rsidRPr="008200BC">
        <w:rPr>
          <w:rFonts w:hAnsi="ＭＳ 明朝"/>
        </w:rPr>
        <w:t>)</w:t>
      </w:r>
    </w:p>
    <w:p w:rsidR="00174F47" w:rsidRPr="008200BC" w:rsidRDefault="00174F47" w:rsidP="0050283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right"/>
      </w:pPr>
      <w:r w:rsidRPr="008200BC">
        <w:rPr>
          <w:rFonts w:hint="eastAsia"/>
        </w:rPr>
        <w:t>年　　月　　日</w:t>
      </w:r>
    </w:p>
    <w:p w:rsidR="00174F47" w:rsidRPr="008200BC" w:rsidRDefault="00174F4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174F47" w:rsidRPr="008200BC" w:rsidRDefault="0050283E" w:rsidP="000C1819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center"/>
      </w:pPr>
      <w:r w:rsidRPr="008200BC">
        <w:rPr>
          <w:rFonts w:hAnsi="ＭＳ 明朝" w:hint="eastAsia"/>
        </w:rPr>
        <w:t>宿毛市防災コミュニティセンター利用変更申請書</w:t>
      </w:r>
    </w:p>
    <w:p w:rsidR="000C1819" w:rsidRPr="008200BC" w:rsidRDefault="000C1819" w:rsidP="00174F4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1260"/>
      </w:pPr>
    </w:p>
    <w:p w:rsidR="00174F47" w:rsidRPr="008200BC" w:rsidRDefault="00174F47" w:rsidP="00174F4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1260"/>
      </w:pPr>
      <w:r w:rsidRPr="008200BC">
        <w:rPr>
          <w:rFonts w:hint="eastAsia"/>
        </w:rPr>
        <w:t xml:space="preserve">　宿毛市長</w:t>
      </w:r>
      <w:r w:rsidR="004C5815" w:rsidRPr="008200BC">
        <w:rPr>
          <w:rFonts w:hint="eastAsia"/>
        </w:rPr>
        <w:t>又は指定管理者</w:t>
      </w:r>
      <w:r w:rsidRPr="008200BC">
        <w:rPr>
          <w:rFonts w:hint="eastAsia"/>
        </w:rPr>
        <w:t xml:space="preserve">　様</w:t>
      </w:r>
    </w:p>
    <w:p w:rsidR="00174F47" w:rsidRPr="008200BC" w:rsidRDefault="00174F47" w:rsidP="00174F4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1260"/>
      </w:pPr>
    </w:p>
    <w:p w:rsidR="00174F47" w:rsidRPr="008200BC" w:rsidRDefault="0050283E" w:rsidP="007B28E6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firstLineChars="1800" w:firstLine="3780"/>
      </w:pPr>
      <w:r w:rsidRPr="008200BC">
        <w:rPr>
          <w:rFonts w:hint="eastAsia"/>
        </w:rPr>
        <w:t>利用</w:t>
      </w:r>
      <w:r w:rsidR="00174F47" w:rsidRPr="008200BC">
        <w:rPr>
          <w:rFonts w:hint="eastAsia"/>
        </w:rPr>
        <w:t>責任者　住　所</w:t>
      </w:r>
    </w:p>
    <w:p w:rsidR="00174F47" w:rsidRPr="008200BC" w:rsidRDefault="00174F47" w:rsidP="007B28E6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  <w:r w:rsidRPr="008200BC">
        <w:rPr>
          <w:rFonts w:hint="eastAsia"/>
        </w:rPr>
        <w:t xml:space="preserve">　　　　　　　　　　　　　　　　　　　　　　　　団体名</w:t>
      </w:r>
    </w:p>
    <w:p w:rsidR="00174F47" w:rsidRPr="008200BC" w:rsidRDefault="00174F47" w:rsidP="007B28E6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  <w:r w:rsidRPr="008200BC">
        <w:rPr>
          <w:rFonts w:hint="eastAsia"/>
        </w:rPr>
        <w:t xml:space="preserve">　　　　　　　　　　　　　　　　　　　　　　　　氏　名</w:t>
      </w:r>
    </w:p>
    <w:p w:rsidR="00EE2F66" w:rsidRPr="008200BC" w:rsidRDefault="00174F47" w:rsidP="007B28E6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  <w:r w:rsidRPr="008200BC">
        <w:rPr>
          <w:rFonts w:hint="eastAsia"/>
        </w:rPr>
        <w:t xml:space="preserve">　　　　　　　　　　　　　　　　　　　　　　　　電　話（　　</w:t>
      </w:r>
      <w:r w:rsidR="00B53B9F">
        <w:rPr>
          <w:rFonts w:hint="eastAsia"/>
        </w:rPr>
        <w:t xml:space="preserve">　</w:t>
      </w:r>
      <w:r w:rsidRPr="008200BC">
        <w:rPr>
          <w:rFonts w:hint="eastAsia"/>
        </w:rPr>
        <w:t xml:space="preserve">　）　</w:t>
      </w:r>
      <w:r w:rsidR="00B53B9F">
        <w:rPr>
          <w:rFonts w:hint="eastAsia"/>
        </w:rPr>
        <w:t xml:space="preserve">　</w:t>
      </w:r>
      <w:r w:rsidRPr="008200BC">
        <w:rPr>
          <w:rFonts w:hint="eastAsia"/>
        </w:rPr>
        <w:t>－</w:t>
      </w:r>
    </w:p>
    <w:p w:rsidR="00174F47" w:rsidRPr="008200BC" w:rsidRDefault="00174F47" w:rsidP="00174F4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1260"/>
      </w:pPr>
    </w:p>
    <w:p w:rsidR="00174F47" w:rsidRDefault="00174F47" w:rsidP="00B7662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  <w:r w:rsidRPr="008200BC">
        <w:rPr>
          <w:rFonts w:hint="eastAsia"/>
        </w:rPr>
        <w:t xml:space="preserve">　次のとおり、</w:t>
      </w:r>
      <w:r w:rsidR="0050283E" w:rsidRPr="008200BC">
        <w:rPr>
          <w:rFonts w:hAnsi="ＭＳ 明朝" w:hint="eastAsia"/>
        </w:rPr>
        <w:t>宿毛市防災コミュニティセンターの利用</w:t>
      </w:r>
      <w:r w:rsidR="005B46D8">
        <w:rPr>
          <w:rFonts w:hAnsi="ＭＳ 明朝" w:hint="eastAsia"/>
        </w:rPr>
        <w:t>許可</w:t>
      </w:r>
      <w:r w:rsidR="006064F3" w:rsidRPr="008200BC">
        <w:rPr>
          <w:rFonts w:hint="eastAsia"/>
        </w:rPr>
        <w:t>内容の変更</w:t>
      </w:r>
      <w:r w:rsidR="00243524" w:rsidRPr="008200BC">
        <w:rPr>
          <w:rFonts w:hint="eastAsia"/>
        </w:rPr>
        <w:t>を</w:t>
      </w:r>
      <w:r w:rsidR="006064F3" w:rsidRPr="008200BC">
        <w:rPr>
          <w:rFonts w:hint="eastAsia"/>
        </w:rPr>
        <w:t>した</w:t>
      </w:r>
      <w:r w:rsidR="00243524" w:rsidRPr="008200BC">
        <w:rPr>
          <w:rFonts w:hint="eastAsia"/>
        </w:rPr>
        <w:t>いので、</w:t>
      </w:r>
      <w:bookmarkStart w:id="0" w:name="_Hlk13648562"/>
      <w:r w:rsidR="0050283E" w:rsidRPr="008200BC">
        <w:rPr>
          <w:rFonts w:hint="eastAsia"/>
        </w:rPr>
        <w:t>宿毛市防災コミュニティセンターの設置及び管理に関する条例施行規則</w:t>
      </w:r>
      <w:bookmarkEnd w:id="0"/>
      <w:r w:rsidR="00243524" w:rsidRPr="008200BC">
        <w:rPr>
          <w:rFonts w:hint="eastAsia"/>
        </w:rPr>
        <w:t>第</w:t>
      </w:r>
      <w:r w:rsidR="006064F3" w:rsidRPr="008200BC">
        <w:rPr>
          <w:rFonts w:hint="eastAsia"/>
        </w:rPr>
        <w:t>６</w:t>
      </w:r>
      <w:r w:rsidR="00243524" w:rsidRPr="008200BC">
        <w:rPr>
          <w:rFonts w:hint="eastAsia"/>
        </w:rPr>
        <w:t>条</w:t>
      </w:r>
      <w:r w:rsidR="0050283E" w:rsidRPr="008200BC">
        <w:rPr>
          <w:rFonts w:hint="eastAsia"/>
        </w:rPr>
        <w:t>第１項</w:t>
      </w:r>
      <w:r w:rsidR="00243524" w:rsidRPr="008200BC">
        <w:rPr>
          <w:rFonts w:hint="eastAsia"/>
        </w:rPr>
        <w:t>の規定に</w:t>
      </w:r>
      <w:r w:rsidR="00DB12FB">
        <w:rPr>
          <w:rFonts w:hint="eastAsia"/>
        </w:rPr>
        <w:t>より</w:t>
      </w:r>
      <w:r w:rsidR="00243524" w:rsidRPr="008200BC">
        <w:rPr>
          <w:rFonts w:hint="eastAsia"/>
        </w:rPr>
        <w:t>、申請します</w:t>
      </w:r>
      <w:r w:rsidRPr="008200BC">
        <w:rPr>
          <w:rFonts w:hint="eastAsia"/>
        </w:rPr>
        <w:t>。</w:t>
      </w:r>
    </w:p>
    <w:p w:rsidR="005A06B4" w:rsidRPr="008200BC" w:rsidRDefault="005A06B4" w:rsidP="00B7662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</w:p>
    <w:tbl>
      <w:tblPr>
        <w:tblW w:w="85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3829"/>
        <w:gridCol w:w="2982"/>
      </w:tblGrid>
      <w:tr w:rsidR="008200BC" w:rsidRPr="008200BC" w:rsidTr="004C5815">
        <w:trPr>
          <w:cantSplit/>
          <w:trHeight w:val="870"/>
        </w:trPr>
        <w:tc>
          <w:tcPr>
            <w:tcW w:w="1700" w:type="dxa"/>
            <w:vAlign w:val="center"/>
          </w:tcPr>
          <w:p w:rsidR="0082294B" w:rsidRPr="008200BC" w:rsidRDefault="0050283E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 w:rsidRPr="008200BC">
              <w:rPr>
                <w:rFonts w:hint="eastAsia"/>
              </w:rPr>
              <w:t>利用</w:t>
            </w:r>
            <w:r w:rsidR="0082294B" w:rsidRPr="008200BC">
              <w:rPr>
                <w:rFonts w:hint="eastAsia"/>
              </w:rPr>
              <w:t>許可</w:t>
            </w:r>
          </w:p>
          <w:p w:rsidR="0082294B" w:rsidRPr="008200BC" w:rsidRDefault="0082294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 w:rsidRPr="008200BC">
              <w:rPr>
                <w:rFonts w:hint="eastAsia"/>
              </w:rPr>
              <w:t>年月日・番号</w:t>
            </w:r>
          </w:p>
        </w:tc>
        <w:tc>
          <w:tcPr>
            <w:tcW w:w="6811" w:type="dxa"/>
            <w:gridSpan w:val="2"/>
            <w:vAlign w:val="center"/>
          </w:tcPr>
          <w:p w:rsidR="0082294B" w:rsidRPr="008200BC" w:rsidRDefault="0082294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8200BC">
              <w:rPr>
                <w:rFonts w:hint="eastAsia"/>
              </w:rPr>
              <w:t xml:space="preserve">　</w:t>
            </w:r>
            <w:r w:rsidR="007C76EB" w:rsidRPr="008200BC">
              <w:rPr>
                <w:rFonts w:hint="eastAsia"/>
              </w:rPr>
              <w:t xml:space="preserve">　　　</w:t>
            </w:r>
            <w:r w:rsidRPr="008200BC">
              <w:rPr>
                <w:rFonts w:hint="eastAsia"/>
              </w:rPr>
              <w:t xml:space="preserve">　　年　　　月　　　日　　第　　　号</w:t>
            </w:r>
          </w:p>
        </w:tc>
      </w:tr>
      <w:tr w:rsidR="005B46D8" w:rsidRPr="00F31948" w:rsidTr="005B46D8">
        <w:trPr>
          <w:cantSplit/>
          <w:trHeight w:val="876"/>
        </w:trPr>
        <w:tc>
          <w:tcPr>
            <w:tcW w:w="1700" w:type="dxa"/>
            <w:vAlign w:val="center"/>
          </w:tcPr>
          <w:p w:rsidR="005B46D8" w:rsidRPr="00F31948" w:rsidRDefault="005B46D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利用</w:t>
            </w:r>
            <w:r w:rsidRPr="00F31948">
              <w:rPr>
                <w:rFonts w:hint="eastAsia"/>
              </w:rPr>
              <w:t>日時</w:t>
            </w:r>
          </w:p>
          <w:p w:rsidR="005B46D8" w:rsidRPr="00F31948" w:rsidRDefault="005B46D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 w:rsidRPr="00F31948">
              <w:rPr>
                <w:rFonts w:hint="eastAsia"/>
              </w:rPr>
              <w:t>（変更後）</w:t>
            </w:r>
          </w:p>
        </w:tc>
        <w:tc>
          <w:tcPr>
            <w:tcW w:w="6811" w:type="dxa"/>
            <w:gridSpan w:val="2"/>
            <w:vAlign w:val="center"/>
          </w:tcPr>
          <w:p w:rsidR="005B46D8" w:rsidRPr="00D16321" w:rsidRDefault="005B46D8" w:rsidP="005B46D8">
            <w:pPr>
              <w:jc w:val="left"/>
              <w:rPr>
                <w:rFonts w:hAnsi="ＭＳ 明朝"/>
                <w:szCs w:val="21"/>
              </w:rPr>
            </w:pPr>
            <w:r w:rsidRPr="00D16321">
              <w:rPr>
                <w:rFonts w:hAnsi="ＭＳ 明朝" w:hint="eastAsia"/>
                <w:szCs w:val="21"/>
              </w:rPr>
              <w:t xml:space="preserve">　　　　　　年　　　月　　　日（　曜日）　　　　時から</w:t>
            </w:r>
          </w:p>
          <w:p w:rsidR="005B46D8" w:rsidRPr="00F31948" w:rsidRDefault="005B46D8" w:rsidP="005B46D8">
            <w:pPr>
              <w:pStyle w:val="a3"/>
              <w:wordWrap w:val="0"/>
              <w:overflowPunct w:val="0"/>
              <w:autoSpaceDE w:val="0"/>
              <w:autoSpaceDN w:val="0"/>
            </w:pPr>
            <w:r w:rsidRPr="00D16321">
              <w:rPr>
                <w:rFonts w:hAnsi="ＭＳ 明朝" w:hint="eastAsia"/>
                <w:szCs w:val="21"/>
              </w:rPr>
              <w:t xml:space="preserve">　　　　　　年　　　月　　　日（　曜日）　　　　時まで</w:t>
            </w:r>
          </w:p>
        </w:tc>
      </w:tr>
      <w:tr w:rsidR="00EE2F66" w:rsidRPr="00F31948" w:rsidTr="005B46D8">
        <w:trPr>
          <w:cantSplit/>
          <w:trHeight w:val="988"/>
        </w:trPr>
        <w:tc>
          <w:tcPr>
            <w:tcW w:w="1700" w:type="dxa"/>
            <w:vAlign w:val="center"/>
          </w:tcPr>
          <w:p w:rsidR="00B76627" w:rsidRPr="00F31948" w:rsidRDefault="0050283E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利用</w:t>
            </w:r>
            <w:r w:rsidR="00EE2F66" w:rsidRPr="00F31948">
              <w:rPr>
                <w:rFonts w:hint="eastAsia"/>
                <w:spacing w:val="20"/>
              </w:rPr>
              <w:t>目</w:t>
            </w:r>
            <w:r w:rsidR="00EE2F66" w:rsidRPr="00F31948">
              <w:rPr>
                <w:rFonts w:hint="eastAsia"/>
              </w:rPr>
              <w:t>的</w:t>
            </w:r>
          </w:p>
          <w:p w:rsidR="00EE2F66" w:rsidRPr="00F31948" w:rsidRDefault="00EE2F6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 w:rsidRPr="00F31948">
              <w:rPr>
                <w:rFonts w:hint="eastAsia"/>
              </w:rPr>
              <w:t>及び内容</w:t>
            </w:r>
          </w:p>
          <w:p w:rsidR="006064F3" w:rsidRPr="00F31948" w:rsidRDefault="006064F3" w:rsidP="006064F3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 w:rsidRPr="00F31948">
              <w:rPr>
                <w:rFonts w:hint="eastAsia"/>
              </w:rPr>
              <w:t>（変更後）</w:t>
            </w:r>
          </w:p>
        </w:tc>
        <w:tc>
          <w:tcPr>
            <w:tcW w:w="6811" w:type="dxa"/>
            <w:gridSpan w:val="2"/>
          </w:tcPr>
          <w:p w:rsidR="00EE2F66" w:rsidRPr="00F31948" w:rsidRDefault="00EE2F6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</w:tr>
      <w:tr w:rsidR="0050283E" w:rsidRPr="00F31948" w:rsidTr="0050283E">
        <w:trPr>
          <w:cantSplit/>
          <w:trHeight w:val="105"/>
        </w:trPr>
        <w:tc>
          <w:tcPr>
            <w:tcW w:w="1700" w:type="dxa"/>
            <w:vAlign w:val="center"/>
          </w:tcPr>
          <w:p w:rsidR="0050283E" w:rsidRPr="00F31948" w:rsidRDefault="0050283E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利用</w:t>
            </w:r>
            <w:r w:rsidRPr="00F31948">
              <w:rPr>
                <w:rFonts w:hint="eastAsia"/>
              </w:rPr>
              <w:t>施設名</w:t>
            </w:r>
          </w:p>
          <w:p w:rsidR="0050283E" w:rsidRPr="00F31948" w:rsidRDefault="0050283E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 w:rsidRPr="00F31948">
              <w:rPr>
                <w:rFonts w:hint="eastAsia"/>
              </w:rPr>
              <w:t>（変更後）</w:t>
            </w:r>
          </w:p>
        </w:tc>
        <w:tc>
          <w:tcPr>
            <w:tcW w:w="3829" w:type="dxa"/>
            <w:tcBorders>
              <w:right w:val="nil"/>
            </w:tcBorders>
            <w:vAlign w:val="center"/>
          </w:tcPr>
          <w:p w:rsidR="0050283E" w:rsidRPr="00F31948" w:rsidRDefault="0050283E" w:rsidP="0050283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F31948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西地区防災コミュニティセンター</w:t>
            </w:r>
          </w:p>
          <w:p w:rsidR="0050283E" w:rsidRDefault="0050283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50283E" w:rsidRPr="00F31948" w:rsidRDefault="0050283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2982" w:type="dxa"/>
            <w:tcBorders>
              <w:left w:val="nil"/>
            </w:tcBorders>
            <w:vAlign w:val="center"/>
          </w:tcPr>
          <w:p w:rsidR="0050283E" w:rsidRPr="007846AB" w:rsidRDefault="0050283E" w:rsidP="0050283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7846AB">
              <w:rPr>
                <w:rFonts w:hint="eastAsia"/>
              </w:rPr>
              <w:t>□</w:t>
            </w:r>
            <w:r>
              <w:rPr>
                <w:rFonts w:hint="eastAsia"/>
              </w:rPr>
              <w:t>多目的室</w:t>
            </w:r>
          </w:p>
          <w:p w:rsidR="0050283E" w:rsidRPr="007846AB" w:rsidRDefault="0050283E" w:rsidP="0050283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7846AB">
              <w:rPr>
                <w:rFonts w:hint="eastAsia"/>
              </w:rPr>
              <w:t>□和</w:t>
            </w:r>
            <w:r>
              <w:rPr>
                <w:rFonts w:hint="eastAsia"/>
              </w:rPr>
              <w:t xml:space="preserve">　　</w:t>
            </w:r>
            <w:r w:rsidRPr="007846AB">
              <w:rPr>
                <w:rFonts w:hint="eastAsia"/>
              </w:rPr>
              <w:t>室（</w:t>
            </w:r>
            <w:r>
              <w:rPr>
                <w:rFonts w:hint="eastAsia"/>
              </w:rPr>
              <w:t xml:space="preserve">　　　区画</w:t>
            </w:r>
            <w:r w:rsidRPr="007846AB">
              <w:rPr>
                <w:rFonts w:hint="eastAsia"/>
              </w:rPr>
              <w:t>）</w:t>
            </w:r>
          </w:p>
          <w:p w:rsidR="0050283E" w:rsidRPr="00F31948" w:rsidRDefault="0050283E" w:rsidP="0050283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7846AB">
              <w:rPr>
                <w:rFonts w:hint="eastAsia"/>
              </w:rPr>
              <w:t>□</w:t>
            </w:r>
            <w:r>
              <w:rPr>
                <w:rFonts w:hint="eastAsia"/>
              </w:rPr>
              <w:t>厨　　房</w:t>
            </w:r>
          </w:p>
        </w:tc>
      </w:tr>
      <w:tr w:rsidR="000F6709" w:rsidRPr="00F31948" w:rsidTr="00B53B9F">
        <w:trPr>
          <w:cantSplit/>
          <w:trHeight w:val="1529"/>
        </w:trPr>
        <w:tc>
          <w:tcPr>
            <w:tcW w:w="1700" w:type="dxa"/>
            <w:vAlign w:val="center"/>
          </w:tcPr>
          <w:p w:rsidR="000F6709" w:rsidRPr="00F31948" w:rsidRDefault="006064F3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 w:rsidRPr="00F31948">
              <w:rPr>
                <w:rFonts w:hint="eastAsia"/>
              </w:rPr>
              <w:t>変更</w:t>
            </w:r>
            <w:r w:rsidR="00243524" w:rsidRPr="00F31948">
              <w:rPr>
                <w:rFonts w:hint="eastAsia"/>
              </w:rPr>
              <w:t>理由</w:t>
            </w:r>
          </w:p>
        </w:tc>
        <w:tc>
          <w:tcPr>
            <w:tcW w:w="6811" w:type="dxa"/>
            <w:gridSpan w:val="2"/>
            <w:vAlign w:val="center"/>
          </w:tcPr>
          <w:p w:rsidR="000F6709" w:rsidRPr="00F31948" w:rsidRDefault="000F670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</w:tr>
      <w:tr w:rsidR="00EE2F66" w:rsidRPr="00F31948" w:rsidTr="00B53B9F">
        <w:trPr>
          <w:cantSplit/>
          <w:trHeight w:val="984"/>
        </w:trPr>
        <w:tc>
          <w:tcPr>
            <w:tcW w:w="1700" w:type="dxa"/>
            <w:vAlign w:val="center"/>
          </w:tcPr>
          <w:p w:rsidR="00EE2F66" w:rsidRPr="00F31948" w:rsidRDefault="00EE2F6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 w:rsidRPr="00F31948">
              <w:rPr>
                <w:rFonts w:hint="eastAsia"/>
              </w:rPr>
              <w:t>備考</w:t>
            </w:r>
          </w:p>
        </w:tc>
        <w:tc>
          <w:tcPr>
            <w:tcW w:w="6811" w:type="dxa"/>
            <w:gridSpan w:val="2"/>
          </w:tcPr>
          <w:p w:rsidR="00EE2F66" w:rsidRPr="00F31948" w:rsidRDefault="00EE2F6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</w:tr>
    </w:tbl>
    <w:p w:rsidR="00140371" w:rsidRDefault="002A6F43" w:rsidP="0050283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</w:pPr>
      <w:bookmarkStart w:id="1" w:name="_GoBack"/>
      <w:bookmarkEnd w:id="1"/>
      <w:r>
        <w:rPr>
          <w:rFonts w:hint="eastAsia"/>
        </w:rPr>
        <w:t xml:space="preserve">　</w:t>
      </w:r>
      <w:r>
        <w:rPr>
          <w:rFonts w:hAnsi="ＭＳ 明朝" w:cs="ＭＳ 明朝" w:hint="eastAsia"/>
        </w:rPr>
        <w:t>※交付済の許可書を添付してください。</w:t>
      </w:r>
    </w:p>
    <w:sectPr w:rsidR="00140371" w:rsidSect="000F6709">
      <w:pgSz w:w="11907" w:h="16840" w:code="9"/>
      <w:pgMar w:top="1418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4D7" w:rsidRDefault="007774D7" w:rsidP="00EC1EFF">
      <w:r>
        <w:separator/>
      </w:r>
    </w:p>
  </w:endnote>
  <w:endnote w:type="continuationSeparator" w:id="0">
    <w:p w:rsidR="007774D7" w:rsidRDefault="007774D7" w:rsidP="00EC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4D7" w:rsidRDefault="007774D7" w:rsidP="00EC1EFF">
      <w:r>
        <w:separator/>
      </w:r>
    </w:p>
  </w:footnote>
  <w:footnote w:type="continuationSeparator" w:id="0">
    <w:p w:rsidR="007774D7" w:rsidRDefault="007774D7" w:rsidP="00EC1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612"/>
  <w:drawingGridHorizontalSpacing w:val="20"/>
  <w:drawingGridVerticalSpacing w:val="2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66"/>
    <w:rsid w:val="00095EB6"/>
    <w:rsid w:val="000C1819"/>
    <w:rsid w:val="000C5F38"/>
    <w:rsid w:val="000D4557"/>
    <w:rsid w:val="000F6709"/>
    <w:rsid w:val="00102A07"/>
    <w:rsid w:val="00116F42"/>
    <w:rsid w:val="00140371"/>
    <w:rsid w:val="00174F47"/>
    <w:rsid w:val="00243524"/>
    <w:rsid w:val="002A6F43"/>
    <w:rsid w:val="00394040"/>
    <w:rsid w:val="004C5815"/>
    <w:rsid w:val="0050283E"/>
    <w:rsid w:val="00525B76"/>
    <w:rsid w:val="005456DF"/>
    <w:rsid w:val="00575BCB"/>
    <w:rsid w:val="005A06B4"/>
    <w:rsid w:val="005B46D8"/>
    <w:rsid w:val="006064F3"/>
    <w:rsid w:val="0063562A"/>
    <w:rsid w:val="0064258B"/>
    <w:rsid w:val="007219E6"/>
    <w:rsid w:val="00744E12"/>
    <w:rsid w:val="007774D7"/>
    <w:rsid w:val="007A2FD3"/>
    <w:rsid w:val="007B28E6"/>
    <w:rsid w:val="007C76EB"/>
    <w:rsid w:val="008200BC"/>
    <w:rsid w:val="0082294B"/>
    <w:rsid w:val="00895DC8"/>
    <w:rsid w:val="008D4999"/>
    <w:rsid w:val="00917E59"/>
    <w:rsid w:val="00A6001D"/>
    <w:rsid w:val="00A93698"/>
    <w:rsid w:val="00B53B9F"/>
    <w:rsid w:val="00B76627"/>
    <w:rsid w:val="00C60F65"/>
    <w:rsid w:val="00C660F0"/>
    <w:rsid w:val="00CA3CF8"/>
    <w:rsid w:val="00DB12FB"/>
    <w:rsid w:val="00DF5D42"/>
    <w:rsid w:val="00E207CA"/>
    <w:rsid w:val="00EC1EFF"/>
    <w:rsid w:val="00EE2F66"/>
    <w:rsid w:val="00F3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5192C1"/>
  <w14:defaultImageDpi w14:val="0"/>
  <w15:docId w15:val="{2FAEDE72-EE3D-4977-A50C-90748E2E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Title"/>
    <w:basedOn w:val="a"/>
    <w:link w:val="a9"/>
    <w:uiPriority w:val="10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character" w:customStyle="1" w:styleId="a9">
    <w:name w:val="表題 (文字)"/>
    <w:basedOn w:val="a0"/>
    <w:link w:val="a8"/>
    <w:uiPriority w:val="10"/>
    <w:locked/>
    <w:rPr>
      <w:rFonts w:asciiTheme="majorHAnsi" w:eastAsia="ＭＳ ゴシック" w:hAnsiTheme="majorHAnsi" w:cs="Times New Roman"/>
      <w:kern w:val="2"/>
      <w:sz w:val="32"/>
      <w:szCs w:val="32"/>
    </w:rPr>
  </w:style>
  <w:style w:type="paragraph" w:styleId="aa">
    <w:name w:val="Body Text"/>
    <w:basedOn w:val="a"/>
    <w:link w:val="ab"/>
    <w:uiPriority w:val="99"/>
    <w:semiHidden/>
  </w:style>
  <w:style w:type="character" w:customStyle="1" w:styleId="ab">
    <w:name w:val="本文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Note Heading"/>
    <w:basedOn w:val="a"/>
    <w:next w:val="a"/>
    <w:link w:val="ad"/>
    <w:uiPriority w:val="99"/>
    <w:semiHidden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Closing"/>
    <w:basedOn w:val="a"/>
    <w:next w:val="a"/>
    <w:link w:val="af"/>
    <w:uiPriority w:val="99"/>
    <w:semiHidden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f0">
    <w:name w:val="Hyperlink"/>
    <w:basedOn w:val="a0"/>
    <w:uiPriority w:val="99"/>
    <w:semiHidden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42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\&#27861;&#35215;&#34920;&#32068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E5716-BD5B-4410-BD58-2263DD642C58}">
  <ds:schemaRefs>
    <ds:schemaRef ds:uri="http://schemas.openxmlformats.org/officeDocument/2006/bibliography"/>
  </ds:schemaRefs>
</ds:datastoreItem>
</file>