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66" w:rsidRPr="008200BC" w:rsidRDefault="00EE2F66" w:rsidP="00DF5D42">
      <w:pPr>
        <w:wordWrap w:val="0"/>
        <w:rPr>
          <w:rFonts w:hAnsi="ＭＳ 明朝"/>
        </w:rPr>
      </w:pPr>
      <w:bookmarkStart w:id="0" w:name="_GoBack"/>
      <w:bookmarkEnd w:id="0"/>
      <w:r w:rsidRPr="008200BC">
        <w:rPr>
          <w:rFonts w:hAnsi="ＭＳ 明朝" w:hint="eastAsia"/>
        </w:rPr>
        <w:t>第</w:t>
      </w:r>
      <w:r w:rsidR="00517934">
        <w:rPr>
          <w:rFonts w:hAnsi="ＭＳ 明朝" w:hint="eastAsia"/>
        </w:rPr>
        <w:t>６</w:t>
      </w:r>
      <w:r w:rsidRPr="008200BC">
        <w:rPr>
          <w:rFonts w:hAnsi="ＭＳ 明朝" w:hint="eastAsia"/>
        </w:rPr>
        <w:t>号様式</w:t>
      </w:r>
      <w:r w:rsidRPr="008200BC">
        <w:rPr>
          <w:rFonts w:hAnsi="ＭＳ 明朝"/>
        </w:rPr>
        <w:t>(</w:t>
      </w:r>
      <w:r w:rsidRPr="008200BC">
        <w:rPr>
          <w:rFonts w:hAnsi="ＭＳ 明朝" w:hint="eastAsia"/>
        </w:rPr>
        <w:t>第</w:t>
      </w:r>
      <w:r w:rsidR="00517934">
        <w:rPr>
          <w:rFonts w:hAnsi="ＭＳ 明朝" w:hint="eastAsia"/>
        </w:rPr>
        <w:t>９</w:t>
      </w:r>
      <w:r w:rsidRPr="008200BC">
        <w:rPr>
          <w:rFonts w:hAnsi="ＭＳ 明朝" w:hint="eastAsia"/>
        </w:rPr>
        <w:t>条関係</w:t>
      </w:r>
      <w:r w:rsidRPr="008200BC">
        <w:rPr>
          <w:rFonts w:hAnsi="ＭＳ 明朝"/>
        </w:rPr>
        <w:t>)</w:t>
      </w:r>
    </w:p>
    <w:p w:rsidR="00174F47" w:rsidRPr="008200BC" w:rsidRDefault="00174F47" w:rsidP="0050283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 w:rsidRPr="008200BC">
        <w:rPr>
          <w:rFonts w:hint="eastAsia"/>
        </w:rPr>
        <w:t>年　　月　　日</w:t>
      </w:r>
    </w:p>
    <w:p w:rsidR="00174F47" w:rsidRPr="008200BC" w:rsidRDefault="00174F4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74F47" w:rsidRPr="008200BC" w:rsidRDefault="00CB422E" w:rsidP="000C181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</w:pPr>
      <w:r w:rsidRPr="008200BC">
        <w:rPr>
          <w:rFonts w:hAnsi="ＭＳ 明朝" w:hint="eastAsia"/>
        </w:rPr>
        <w:t>宿毛市防災コミュニティセンター</w:t>
      </w:r>
      <w:r>
        <w:rPr>
          <w:rFonts w:hint="eastAsia"/>
        </w:rPr>
        <w:t>使用料還付申請書</w:t>
      </w:r>
    </w:p>
    <w:p w:rsidR="000C1819" w:rsidRPr="008200BC" w:rsidRDefault="000C1819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8200BC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8200BC">
        <w:rPr>
          <w:rFonts w:hint="eastAsia"/>
        </w:rPr>
        <w:t xml:space="preserve">　宿毛市長</w:t>
      </w:r>
      <w:r w:rsidR="004C5815" w:rsidRPr="008200BC">
        <w:rPr>
          <w:rFonts w:hint="eastAsia"/>
        </w:rPr>
        <w:t>又は指定管理者</w:t>
      </w:r>
      <w:r w:rsidRPr="008200BC">
        <w:rPr>
          <w:rFonts w:hint="eastAsia"/>
        </w:rPr>
        <w:t xml:space="preserve">　様</w:t>
      </w:r>
    </w:p>
    <w:p w:rsidR="00174F47" w:rsidRPr="008200BC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8200BC" w:rsidRDefault="0050283E" w:rsidP="007B28E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800" w:firstLine="3780"/>
      </w:pPr>
      <w:r w:rsidRPr="008200BC">
        <w:rPr>
          <w:rFonts w:hint="eastAsia"/>
        </w:rPr>
        <w:t>利用</w:t>
      </w:r>
      <w:r w:rsidR="00174F47" w:rsidRPr="008200BC">
        <w:rPr>
          <w:rFonts w:hint="eastAsia"/>
        </w:rPr>
        <w:t>責任者　住　所</w:t>
      </w:r>
    </w:p>
    <w:p w:rsidR="00174F47" w:rsidRPr="008200BC" w:rsidRDefault="00174F47" w:rsidP="007B28E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8200BC">
        <w:rPr>
          <w:rFonts w:hint="eastAsia"/>
        </w:rPr>
        <w:t xml:space="preserve">　　　　　　　　　　　　　　　　　　　　　　　　団体名</w:t>
      </w:r>
    </w:p>
    <w:p w:rsidR="00174F47" w:rsidRPr="008200BC" w:rsidRDefault="00174F47" w:rsidP="007B28E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8200BC">
        <w:rPr>
          <w:rFonts w:hint="eastAsia"/>
        </w:rPr>
        <w:t xml:space="preserve">　　　　　　　　　　　　　　　　　　　　　　　　氏　名</w:t>
      </w:r>
    </w:p>
    <w:p w:rsidR="00EE2F66" w:rsidRPr="008200BC" w:rsidRDefault="00174F47" w:rsidP="007B28E6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8200BC">
        <w:rPr>
          <w:rFonts w:hint="eastAsia"/>
        </w:rPr>
        <w:t xml:space="preserve">　　　　　　　　　　　　　　　　　　　　　　　　電　話（　</w:t>
      </w:r>
      <w:r w:rsidR="00AD2B5E">
        <w:rPr>
          <w:rFonts w:hint="eastAsia"/>
        </w:rPr>
        <w:t xml:space="preserve">　</w:t>
      </w:r>
      <w:r w:rsidRPr="008200BC">
        <w:rPr>
          <w:rFonts w:hint="eastAsia"/>
        </w:rPr>
        <w:t xml:space="preserve">　　）　</w:t>
      </w:r>
      <w:r w:rsidR="00AD2B5E">
        <w:rPr>
          <w:rFonts w:hint="eastAsia"/>
        </w:rPr>
        <w:t xml:space="preserve">　</w:t>
      </w:r>
      <w:r w:rsidRPr="008200BC">
        <w:rPr>
          <w:rFonts w:hint="eastAsia"/>
        </w:rPr>
        <w:t>－</w:t>
      </w:r>
    </w:p>
    <w:p w:rsidR="00174F47" w:rsidRPr="008200BC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Default="00174F47" w:rsidP="00B7662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8200BC">
        <w:rPr>
          <w:rFonts w:hint="eastAsia"/>
        </w:rPr>
        <w:t xml:space="preserve">　</w:t>
      </w:r>
      <w:r w:rsidR="00CB422E" w:rsidRPr="00F0104D">
        <w:rPr>
          <w:rFonts w:hint="eastAsia"/>
        </w:rPr>
        <w:t>次のとおり、</w:t>
      </w:r>
      <w:r w:rsidR="00CB422E" w:rsidRPr="008200BC">
        <w:rPr>
          <w:rFonts w:hAnsi="ＭＳ 明朝" w:hint="eastAsia"/>
        </w:rPr>
        <w:t>宿毛市防災コミュニティセンター</w:t>
      </w:r>
      <w:r w:rsidR="00CB422E" w:rsidRPr="00F0104D">
        <w:rPr>
          <w:rFonts w:hint="eastAsia"/>
        </w:rPr>
        <w:t>使用料の還付を受けたいので、</w:t>
      </w:r>
      <w:bookmarkStart w:id="1" w:name="_Hlk13648562"/>
      <w:r w:rsidR="00CB422E" w:rsidRPr="008200BC">
        <w:rPr>
          <w:rFonts w:hint="eastAsia"/>
        </w:rPr>
        <w:t>宿毛市防災コミュニティセンターの設置及び管理に関する条例施行規則</w:t>
      </w:r>
      <w:bookmarkEnd w:id="1"/>
      <w:r w:rsidR="00243524" w:rsidRPr="008200BC">
        <w:rPr>
          <w:rFonts w:hint="eastAsia"/>
        </w:rPr>
        <w:t>第</w:t>
      </w:r>
      <w:r w:rsidR="00837C86">
        <w:rPr>
          <w:rFonts w:hint="eastAsia"/>
        </w:rPr>
        <w:t>９</w:t>
      </w:r>
      <w:r w:rsidR="00243524" w:rsidRPr="008200BC">
        <w:rPr>
          <w:rFonts w:hint="eastAsia"/>
        </w:rPr>
        <w:t>条</w:t>
      </w:r>
      <w:r w:rsidR="0050283E" w:rsidRPr="008200BC">
        <w:rPr>
          <w:rFonts w:hint="eastAsia"/>
        </w:rPr>
        <w:t>第１項</w:t>
      </w:r>
      <w:r w:rsidR="00243524" w:rsidRPr="008200BC">
        <w:rPr>
          <w:rFonts w:hint="eastAsia"/>
        </w:rPr>
        <w:t>の規定に</w:t>
      </w:r>
      <w:r w:rsidR="00837C86">
        <w:rPr>
          <w:rFonts w:hint="eastAsia"/>
        </w:rPr>
        <w:t>より</w:t>
      </w:r>
      <w:r w:rsidR="00243524" w:rsidRPr="008200BC">
        <w:rPr>
          <w:rFonts w:hint="eastAsia"/>
        </w:rPr>
        <w:t>、申請します</w:t>
      </w:r>
      <w:r w:rsidRPr="008200BC">
        <w:rPr>
          <w:rFonts w:hint="eastAsia"/>
        </w:rPr>
        <w:t>。</w:t>
      </w:r>
    </w:p>
    <w:p w:rsidR="00E00373" w:rsidRPr="008200BC" w:rsidRDefault="00E00373" w:rsidP="00B7662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26"/>
        <w:gridCol w:w="425"/>
        <w:gridCol w:w="2552"/>
        <w:gridCol w:w="426"/>
        <w:gridCol w:w="2982"/>
      </w:tblGrid>
      <w:tr w:rsidR="008200BC" w:rsidRPr="008200BC" w:rsidTr="004C5815">
        <w:trPr>
          <w:cantSplit/>
          <w:trHeight w:val="870"/>
        </w:trPr>
        <w:tc>
          <w:tcPr>
            <w:tcW w:w="1700" w:type="dxa"/>
            <w:vAlign w:val="center"/>
          </w:tcPr>
          <w:p w:rsidR="0082294B" w:rsidRPr="008200BC" w:rsidRDefault="0050283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8200BC">
              <w:rPr>
                <w:rFonts w:hint="eastAsia"/>
              </w:rPr>
              <w:t>利用</w:t>
            </w:r>
            <w:r w:rsidR="0082294B" w:rsidRPr="008200BC">
              <w:rPr>
                <w:rFonts w:hint="eastAsia"/>
              </w:rPr>
              <w:t>許可</w:t>
            </w:r>
          </w:p>
          <w:p w:rsidR="0082294B" w:rsidRPr="008200BC" w:rsidRDefault="0082294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8200BC">
              <w:rPr>
                <w:rFonts w:hint="eastAsia"/>
              </w:rPr>
              <w:t>年月日・番号</w:t>
            </w:r>
          </w:p>
        </w:tc>
        <w:tc>
          <w:tcPr>
            <w:tcW w:w="6811" w:type="dxa"/>
            <w:gridSpan w:val="5"/>
            <w:vAlign w:val="center"/>
          </w:tcPr>
          <w:p w:rsidR="0082294B" w:rsidRPr="008200BC" w:rsidRDefault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8200BC">
              <w:rPr>
                <w:rFonts w:hint="eastAsia"/>
              </w:rPr>
              <w:t xml:space="preserve">　</w:t>
            </w:r>
            <w:r w:rsidR="007C76EB" w:rsidRPr="008200BC">
              <w:rPr>
                <w:rFonts w:hint="eastAsia"/>
              </w:rPr>
              <w:t xml:space="preserve">　　　</w:t>
            </w:r>
            <w:r w:rsidRPr="008200BC">
              <w:rPr>
                <w:rFonts w:hint="eastAsia"/>
              </w:rPr>
              <w:t xml:space="preserve">　　年　　　月　　　日　　第　　　号</w:t>
            </w:r>
          </w:p>
        </w:tc>
      </w:tr>
      <w:tr w:rsidR="00EE2F66" w:rsidRPr="00F31948" w:rsidTr="004C5815">
        <w:trPr>
          <w:cantSplit/>
          <w:trHeight w:val="507"/>
        </w:trPr>
        <w:tc>
          <w:tcPr>
            <w:tcW w:w="1700" w:type="dxa"/>
            <w:vMerge w:val="restart"/>
            <w:vAlign w:val="center"/>
          </w:tcPr>
          <w:p w:rsidR="006064F3" w:rsidRPr="00F31948" w:rsidRDefault="0050283E" w:rsidP="005861A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="00EE2F66" w:rsidRPr="00F31948">
              <w:rPr>
                <w:rFonts w:hint="eastAsia"/>
              </w:rPr>
              <w:t>日時</w:t>
            </w:r>
          </w:p>
        </w:tc>
        <w:tc>
          <w:tcPr>
            <w:tcW w:w="6811" w:type="dxa"/>
            <w:gridSpan w:val="5"/>
            <w:tcBorders>
              <w:bottom w:val="nil"/>
            </w:tcBorders>
            <w:vAlign w:val="center"/>
          </w:tcPr>
          <w:p w:rsidR="00EE2F66" w:rsidRPr="00F31948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</w:pPr>
            <w:r w:rsidRPr="00F31948">
              <w:rPr>
                <w:rFonts w:hint="eastAsia"/>
              </w:rPr>
              <w:t xml:space="preserve">　　　　　　年　　　月　　　日</w:t>
            </w:r>
            <w:r w:rsidRPr="00F31948">
              <w:t>(</w:t>
            </w:r>
            <w:r w:rsidRPr="00F31948">
              <w:rPr>
                <w:rFonts w:hint="eastAsia"/>
              </w:rPr>
              <w:t xml:space="preserve">　　　　曜日</w:t>
            </w:r>
            <w:r w:rsidRPr="00F31948">
              <w:t>)</w:t>
            </w:r>
          </w:p>
        </w:tc>
      </w:tr>
      <w:tr w:rsidR="00EE2F66" w:rsidRPr="00F31948" w:rsidTr="0050283E">
        <w:trPr>
          <w:cantSplit/>
          <w:trHeight w:val="687"/>
        </w:trPr>
        <w:tc>
          <w:tcPr>
            <w:tcW w:w="1700" w:type="dxa"/>
            <w:vMerge/>
            <w:vAlign w:val="center"/>
          </w:tcPr>
          <w:p w:rsidR="00EE2F66" w:rsidRPr="00F31948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:rsidR="00EE2F66" w:rsidRPr="00F31948" w:rsidRDefault="00EE2F66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 w:rsidRPr="00F31948">
              <w:rPr>
                <w:rFonts w:hint="eastAsia"/>
              </w:rPr>
              <w:t>午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EE2F66" w:rsidRPr="00F31948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F31948">
              <w:rPr>
                <w:rFonts w:hint="eastAsia"/>
              </w:rPr>
              <w:t>前</w:t>
            </w:r>
          </w:p>
          <w:p w:rsidR="00EE2F66" w:rsidRPr="00F31948" w:rsidRDefault="00EE2F66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F31948">
              <w:rPr>
                <w:rFonts w:hint="eastAsia"/>
              </w:rPr>
              <w:t>後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EE2F66" w:rsidRPr="00F31948" w:rsidRDefault="00EE2F66">
            <w:pPr>
              <w:widowControl/>
              <w:jc w:val="left"/>
            </w:pPr>
          </w:p>
          <w:p w:rsidR="00EE2F66" w:rsidRPr="00F31948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F31948">
              <w:rPr>
                <w:rFonts w:hint="eastAsia"/>
              </w:rPr>
              <w:t xml:space="preserve">　</w:t>
            </w:r>
            <w:r w:rsidR="0050283E">
              <w:rPr>
                <w:rFonts w:hint="eastAsia"/>
              </w:rPr>
              <w:t xml:space="preserve">　</w:t>
            </w:r>
            <w:r w:rsidRPr="00F31948">
              <w:rPr>
                <w:rFonts w:hint="eastAsia"/>
              </w:rPr>
              <w:t xml:space="preserve">　時　　　分</w:t>
            </w:r>
            <w:r w:rsidR="0082294B" w:rsidRPr="00F31948">
              <w:rPr>
                <w:rFonts w:hint="eastAsia"/>
              </w:rPr>
              <w:t xml:space="preserve">　</w:t>
            </w:r>
            <w:r w:rsidRPr="00F31948">
              <w:rPr>
                <w:rFonts w:hint="eastAsia"/>
              </w:rPr>
              <w:t>～</w:t>
            </w:r>
            <w:r w:rsidR="0082294B" w:rsidRPr="00F31948">
              <w:rPr>
                <w:rFonts w:hint="eastAsia"/>
              </w:rPr>
              <w:t xml:space="preserve">　</w:t>
            </w:r>
            <w:r w:rsidRPr="00F31948">
              <w:rPr>
                <w:rFonts w:hint="eastAsia"/>
              </w:rPr>
              <w:t>午</w:t>
            </w:r>
          </w:p>
          <w:p w:rsidR="00EE2F66" w:rsidRPr="00F31948" w:rsidRDefault="00EE2F66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EE2F66" w:rsidRPr="00F31948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F31948">
              <w:rPr>
                <w:rFonts w:hint="eastAsia"/>
              </w:rPr>
              <w:t>前</w:t>
            </w:r>
          </w:p>
          <w:p w:rsidR="00EE2F66" w:rsidRPr="00F31948" w:rsidRDefault="00EE2F66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F31948">
              <w:rPr>
                <w:rFonts w:hint="eastAsia"/>
              </w:rPr>
              <w:t>後</w:t>
            </w:r>
          </w:p>
        </w:tc>
        <w:tc>
          <w:tcPr>
            <w:tcW w:w="2982" w:type="dxa"/>
            <w:tcBorders>
              <w:top w:val="nil"/>
              <w:left w:val="nil"/>
            </w:tcBorders>
            <w:vAlign w:val="center"/>
          </w:tcPr>
          <w:p w:rsidR="00EE2F66" w:rsidRPr="00F31948" w:rsidRDefault="00EE2F66">
            <w:pPr>
              <w:pStyle w:val="a3"/>
              <w:wordWrap w:val="0"/>
              <w:overflowPunct w:val="0"/>
              <w:autoSpaceDE w:val="0"/>
              <w:autoSpaceDN w:val="0"/>
            </w:pPr>
            <w:r w:rsidRPr="00F31948">
              <w:rPr>
                <w:rFonts w:hint="eastAsia"/>
              </w:rPr>
              <w:t xml:space="preserve">　</w:t>
            </w:r>
            <w:r w:rsidR="0050283E">
              <w:rPr>
                <w:rFonts w:hint="eastAsia"/>
              </w:rPr>
              <w:t xml:space="preserve">　</w:t>
            </w:r>
            <w:r w:rsidRPr="00F31948">
              <w:rPr>
                <w:rFonts w:hint="eastAsia"/>
              </w:rPr>
              <w:t xml:space="preserve">　時　　　分</w:t>
            </w:r>
          </w:p>
        </w:tc>
      </w:tr>
      <w:tr w:rsidR="00EE2F66" w:rsidRPr="00F31948" w:rsidTr="00E00373">
        <w:trPr>
          <w:cantSplit/>
          <w:trHeight w:val="966"/>
        </w:trPr>
        <w:tc>
          <w:tcPr>
            <w:tcW w:w="1700" w:type="dxa"/>
            <w:vAlign w:val="center"/>
          </w:tcPr>
          <w:p w:rsidR="00B76627" w:rsidRPr="00F31948" w:rsidRDefault="0050283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="00EE2F66" w:rsidRPr="00F31948">
              <w:rPr>
                <w:rFonts w:hint="eastAsia"/>
                <w:spacing w:val="20"/>
              </w:rPr>
              <w:t>目</w:t>
            </w:r>
            <w:r w:rsidR="00EE2F66" w:rsidRPr="00F31948">
              <w:rPr>
                <w:rFonts w:hint="eastAsia"/>
              </w:rPr>
              <w:t>的</w:t>
            </w:r>
          </w:p>
          <w:p w:rsidR="006064F3" w:rsidRPr="00F31948" w:rsidRDefault="00EE2F66" w:rsidP="00E0037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F31948">
              <w:rPr>
                <w:rFonts w:hint="eastAsia"/>
              </w:rPr>
              <w:t>及び内容</w:t>
            </w:r>
          </w:p>
        </w:tc>
        <w:tc>
          <w:tcPr>
            <w:tcW w:w="6811" w:type="dxa"/>
            <w:gridSpan w:val="5"/>
          </w:tcPr>
          <w:p w:rsidR="00EE2F66" w:rsidRPr="00F31948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50283E" w:rsidRPr="00F31948" w:rsidTr="0050283E">
        <w:trPr>
          <w:cantSplit/>
          <w:trHeight w:val="105"/>
        </w:trPr>
        <w:tc>
          <w:tcPr>
            <w:tcW w:w="1700" w:type="dxa"/>
            <w:vAlign w:val="center"/>
          </w:tcPr>
          <w:p w:rsidR="0050283E" w:rsidRPr="00F31948" w:rsidRDefault="0050283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Pr="00F31948">
              <w:rPr>
                <w:rFonts w:hint="eastAsia"/>
              </w:rPr>
              <w:t>施設名</w:t>
            </w:r>
          </w:p>
          <w:p w:rsidR="0050283E" w:rsidRPr="00F31948" w:rsidRDefault="0050283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F31948">
              <w:rPr>
                <w:rFonts w:hint="eastAsia"/>
              </w:rPr>
              <w:t>（変更後）</w:t>
            </w:r>
          </w:p>
        </w:tc>
        <w:tc>
          <w:tcPr>
            <w:tcW w:w="3829" w:type="dxa"/>
            <w:gridSpan w:val="4"/>
            <w:tcBorders>
              <w:right w:val="nil"/>
            </w:tcBorders>
            <w:vAlign w:val="center"/>
          </w:tcPr>
          <w:p w:rsidR="0050283E" w:rsidRPr="00F31948" w:rsidRDefault="0050283E" w:rsidP="0050283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F31948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西地区防災コミュニティセンター</w:t>
            </w:r>
          </w:p>
          <w:p w:rsidR="0050283E" w:rsidRDefault="0050283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50283E" w:rsidRPr="00F31948" w:rsidRDefault="0050283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982" w:type="dxa"/>
            <w:tcBorders>
              <w:left w:val="nil"/>
            </w:tcBorders>
            <w:vAlign w:val="center"/>
          </w:tcPr>
          <w:p w:rsidR="0050283E" w:rsidRPr="007846AB" w:rsidRDefault="0050283E" w:rsidP="0050283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>多目的室</w:t>
            </w:r>
          </w:p>
          <w:p w:rsidR="0050283E" w:rsidRPr="007846AB" w:rsidRDefault="0050283E" w:rsidP="0050283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□和</w:t>
            </w:r>
            <w:r>
              <w:rPr>
                <w:rFonts w:hint="eastAsia"/>
              </w:rPr>
              <w:t xml:space="preserve">　　</w:t>
            </w:r>
            <w:r w:rsidRPr="007846AB">
              <w:rPr>
                <w:rFonts w:hint="eastAsia"/>
              </w:rPr>
              <w:t>室（</w:t>
            </w:r>
            <w:r>
              <w:rPr>
                <w:rFonts w:hint="eastAsia"/>
              </w:rPr>
              <w:t xml:space="preserve">　　　区画</w:t>
            </w:r>
            <w:r w:rsidRPr="007846AB">
              <w:rPr>
                <w:rFonts w:hint="eastAsia"/>
              </w:rPr>
              <w:t>）</w:t>
            </w:r>
          </w:p>
          <w:p w:rsidR="0050283E" w:rsidRPr="00F31948" w:rsidRDefault="0050283E" w:rsidP="0050283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>厨　　房</w:t>
            </w:r>
          </w:p>
        </w:tc>
      </w:tr>
      <w:tr w:rsidR="00837C86" w:rsidRPr="00F31948" w:rsidTr="00837C86">
        <w:trPr>
          <w:cantSplit/>
          <w:trHeight w:val="671"/>
        </w:trPr>
        <w:tc>
          <w:tcPr>
            <w:tcW w:w="1700" w:type="dxa"/>
            <w:vAlign w:val="center"/>
          </w:tcPr>
          <w:p w:rsidR="00837C86" w:rsidRDefault="00837C86" w:rsidP="00CB422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  <w:p w:rsidR="00837C86" w:rsidRPr="00F0104D" w:rsidRDefault="00837C86" w:rsidP="00CB422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F0104D">
              <w:rPr>
                <w:rFonts w:hint="eastAsia"/>
              </w:rPr>
              <w:t>納入年月日</w:t>
            </w:r>
          </w:p>
        </w:tc>
        <w:tc>
          <w:tcPr>
            <w:tcW w:w="6811" w:type="dxa"/>
            <w:gridSpan w:val="5"/>
            <w:vAlign w:val="center"/>
          </w:tcPr>
          <w:p w:rsidR="00837C86" w:rsidRPr="00F0104D" w:rsidRDefault="00837C86" w:rsidP="00CB422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F010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F010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0104D">
              <w:rPr>
                <w:rFonts w:hint="eastAsia"/>
              </w:rPr>
              <w:t>年　　　月　　　日</w:t>
            </w:r>
          </w:p>
        </w:tc>
      </w:tr>
      <w:tr w:rsidR="00CB422E" w:rsidRPr="00F31948" w:rsidTr="00837C86">
        <w:trPr>
          <w:cantSplit/>
          <w:trHeight w:val="1262"/>
        </w:trPr>
        <w:tc>
          <w:tcPr>
            <w:tcW w:w="1700" w:type="dxa"/>
            <w:vAlign w:val="center"/>
          </w:tcPr>
          <w:p w:rsidR="00CB422E" w:rsidRDefault="00CB422E" w:rsidP="00CB422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F0104D">
              <w:rPr>
                <w:rFonts w:hint="eastAsia"/>
              </w:rPr>
              <w:t>還付</w:t>
            </w:r>
            <w:r>
              <w:rPr>
                <w:rFonts w:hint="eastAsia"/>
              </w:rPr>
              <w:t>を</w:t>
            </w:r>
          </w:p>
          <w:p w:rsidR="00CB422E" w:rsidRDefault="00CB422E" w:rsidP="00CB422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申請する</w:t>
            </w:r>
          </w:p>
          <w:p w:rsidR="00CB422E" w:rsidRPr="00F31948" w:rsidRDefault="00CB422E" w:rsidP="00CB422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F0104D">
              <w:rPr>
                <w:rFonts w:hint="eastAsia"/>
              </w:rPr>
              <w:t>理由</w:t>
            </w:r>
          </w:p>
        </w:tc>
        <w:tc>
          <w:tcPr>
            <w:tcW w:w="6811" w:type="dxa"/>
            <w:gridSpan w:val="5"/>
            <w:vAlign w:val="center"/>
          </w:tcPr>
          <w:p w:rsidR="00CB422E" w:rsidRPr="00F31948" w:rsidRDefault="00CB422E" w:rsidP="00CB422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CB422E" w:rsidRPr="00F31948" w:rsidTr="004C5815">
        <w:trPr>
          <w:cantSplit/>
          <w:trHeight w:val="836"/>
        </w:trPr>
        <w:tc>
          <w:tcPr>
            <w:tcW w:w="1700" w:type="dxa"/>
            <w:vAlign w:val="center"/>
          </w:tcPr>
          <w:p w:rsidR="00CB422E" w:rsidRPr="00F31948" w:rsidRDefault="00CB422E" w:rsidP="00CB422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F31948">
              <w:rPr>
                <w:rFonts w:hint="eastAsia"/>
              </w:rPr>
              <w:t>備考</w:t>
            </w:r>
          </w:p>
        </w:tc>
        <w:tc>
          <w:tcPr>
            <w:tcW w:w="6811" w:type="dxa"/>
            <w:gridSpan w:val="5"/>
          </w:tcPr>
          <w:p w:rsidR="00CB422E" w:rsidRPr="00F31948" w:rsidRDefault="00CB422E" w:rsidP="00CB422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140371" w:rsidRDefault="002A6F43" w:rsidP="0050283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rPr>
          <w:rFonts w:hAnsi="ＭＳ 明朝" w:cs="ＭＳ 明朝"/>
        </w:rPr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※交付済の許可書を添付してください。</w:t>
      </w:r>
    </w:p>
    <w:p w:rsidR="00E00373" w:rsidRDefault="00E00373" w:rsidP="0050283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rPr>
          <w:rFonts w:hAnsi="ＭＳ 明朝" w:cs="ＭＳ 明朝"/>
        </w:rPr>
      </w:pPr>
    </w:p>
    <w:p w:rsidR="00E00373" w:rsidRPr="00E00373" w:rsidRDefault="00AD2B5E" w:rsidP="0050283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rPr>
          <w:rFonts w:hAnsi="ＭＳ 明朝" w:cs="ＭＳ 明朝"/>
        </w:rPr>
      </w:pPr>
      <w:r>
        <w:rPr>
          <w:rFonts w:hAnsi="ＭＳ 明朝" w:cs="ＭＳ 明朝" w:hint="eastAsia"/>
        </w:rPr>
        <w:t>以下は記入不要です。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399"/>
        <w:gridCol w:w="2552"/>
      </w:tblGrid>
      <w:tr w:rsidR="00E00373" w:rsidTr="00AD2B5E">
        <w:trPr>
          <w:cantSplit/>
          <w:trHeight w:val="440"/>
        </w:trPr>
        <w:tc>
          <w:tcPr>
            <w:tcW w:w="1560" w:type="dxa"/>
            <w:vMerge w:val="restart"/>
            <w:vAlign w:val="center"/>
          </w:tcPr>
          <w:p w:rsidR="00E00373" w:rsidRDefault="00E00373" w:rsidP="00015CB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使　用　料</w:t>
            </w:r>
          </w:p>
          <w:p w:rsidR="00E00373" w:rsidRDefault="00E00373" w:rsidP="00015CB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精　算</w:t>
            </w:r>
            <w:r w:rsidR="005861A7">
              <w:rPr>
                <w:rFonts w:hint="eastAsia"/>
              </w:rPr>
              <w:t xml:space="preserve">　欄</w:t>
            </w:r>
          </w:p>
        </w:tc>
        <w:tc>
          <w:tcPr>
            <w:tcW w:w="2399" w:type="dxa"/>
            <w:vAlign w:val="center"/>
          </w:tcPr>
          <w:p w:rsidR="00E00373" w:rsidRDefault="00E00373" w:rsidP="00015CB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既納使用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552" w:type="dxa"/>
            <w:vAlign w:val="center"/>
          </w:tcPr>
          <w:p w:rsidR="00E00373" w:rsidRDefault="00E00373" w:rsidP="00015CB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420"/>
              </w:rPr>
              <w:t>還付</w:t>
            </w:r>
            <w:r>
              <w:rPr>
                <w:rFonts w:hint="eastAsia"/>
              </w:rPr>
              <w:t>額</w:t>
            </w:r>
          </w:p>
        </w:tc>
      </w:tr>
      <w:tr w:rsidR="00E00373" w:rsidTr="00AD2B5E">
        <w:trPr>
          <w:cantSplit/>
          <w:trHeight w:val="616"/>
        </w:trPr>
        <w:tc>
          <w:tcPr>
            <w:tcW w:w="1560" w:type="dxa"/>
            <w:vMerge/>
            <w:vAlign w:val="center"/>
          </w:tcPr>
          <w:p w:rsidR="00E00373" w:rsidRDefault="00E00373" w:rsidP="00015CB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399" w:type="dxa"/>
          </w:tcPr>
          <w:p w:rsidR="00E00373" w:rsidRDefault="00E00373" w:rsidP="00015CB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552" w:type="dxa"/>
          </w:tcPr>
          <w:p w:rsidR="00E00373" w:rsidRDefault="00E00373" w:rsidP="00015CB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E00373" w:rsidRDefault="00E00373" w:rsidP="00E0037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E00373" w:rsidSect="00CB422E">
      <w:pgSz w:w="11907" w:h="16840" w:code="9"/>
      <w:pgMar w:top="1418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B45" w:rsidRDefault="00750B45" w:rsidP="00EC1EFF">
      <w:r>
        <w:separator/>
      </w:r>
    </w:p>
  </w:endnote>
  <w:endnote w:type="continuationSeparator" w:id="0">
    <w:p w:rsidR="00750B45" w:rsidRDefault="00750B45" w:rsidP="00E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B45" w:rsidRDefault="00750B45" w:rsidP="00EC1EFF">
      <w:r>
        <w:separator/>
      </w:r>
    </w:p>
  </w:footnote>
  <w:footnote w:type="continuationSeparator" w:id="0">
    <w:p w:rsidR="00750B45" w:rsidRDefault="00750B45" w:rsidP="00EC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612"/>
  <w:drawingGridHorizontalSpacing w:val="20"/>
  <w:drawingGridVerticalSpacing w:val="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66"/>
    <w:rsid w:val="00095EB6"/>
    <w:rsid w:val="000C1819"/>
    <w:rsid w:val="000C5F38"/>
    <w:rsid w:val="000D4557"/>
    <w:rsid w:val="000F6709"/>
    <w:rsid w:val="00116F42"/>
    <w:rsid w:val="00140371"/>
    <w:rsid w:val="00174F47"/>
    <w:rsid w:val="00243524"/>
    <w:rsid w:val="002A6F43"/>
    <w:rsid w:val="00394040"/>
    <w:rsid w:val="004C5815"/>
    <w:rsid w:val="0050283E"/>
    <w:rsid w:val="00517934"/>
    <w:rsid w:val="00525B76"/>
    <w:rsid w:val="005456DF"/>
    <w:rsid w:val="00575BCB"/>
    <w:rsid w:val="005861A7"/>
    <w:rsid w:val="006064F3"/>
    <w:rsid w:val="0063562A"/>
    <w:rsid w:val="0064258B"/>
    <w:rsid w:val="007219E6"/>
    <w:rsid w:val="00750B45"/>
    <w:rsid w:val="007B28E6"/>
    <w:rsid w:val="007C76EB"/>
    <w:rsid w:val="008200BC"/>
    <w:rsid w:val="0082294B"/>
    <w:rsid w:val="00837C86"/>
    <w:rsid w:val="008B2AB6"/>
    <w:rsid w:val="008D4999"/>
    <w:rsid w:val="00917E59"/>
    <w:rsid w:val="009B64EB"/>
    <w:rsid w:val="009C24ED"/>
    <w:rsid w:val="00A6001D"/>
    <w:rsid w:val="00A93698"/>
    <w:rsid w:val="00AB0CB8"/>
    <w:rsid w:val="00AD2B5E"/>
    <w:rsid w:val="00B76627"/>
    <w:rsid w:val="00BB362F"/>
    <w:rsid w:val="00C660F0"/>
    <w:rsid w:val="00CA3CF8"/>
    <w:rsid w:val="00CB422E"/>
    <w:rsid w:val="00CB7482"/>
    <w:rsid w:val="00DF5D42"/>
    <w:rsid w:val="00E00373"/>
    <w:rsid w:val="00E207CA"/>
    <w:rsid w:val="00EC1EFF"/>
    <w:rsid w:val="00EE2F66"/>
    <w:rsid w:val="00F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305E3"/>
  <w14:defaultImageDpi w14:val="0"/>
  <w15:docId w15:val="{2FAEDE72-EE3D-4977-A50C-90748E2E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Title"/>
    <w:basedOn w:val="a"/>
    <w:link w:val="a9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9">
    <w:name w:val="表題 (文字)"/>
    <w:basedOn w:val="a0"/>
    <w:link w:val="a8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f0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861;&#35215;&#34920;&#32068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A1A6-2615-4393-B252-08DD455E4441}">
  <ds:schemaRefs>
    <ds:schemaRef ds:uri="http://schemas.openxmlformats.org/officeDocument/2006/bibliography"/>
  </ds:schemaRefs>
</ds:datastoreItem>
</file>