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03DA" w:rsidRPr="00951ED6" w:rsidRDefault="00C103DA" w:rsidP="00951ED6">
      <w:pPr>
        <w:wordWrap w:val="0"/>
        <w:rPr>
          <w:rFonts w:hAnsi="ＭＳ 明朝"/>
        </w:rPr>
      </w:pPr>
      <w:r w:rsidRPr="00951ED6">
        <w:rPr>
          <w:rFonts w:hAnsi="ＭＳ 明朝" w:hint="eastAsia"/>
        </w:rPr>
        <w:t>第</w:t>
      </w:r>
      <w:r w:rsidR="004F57F3" w:rsidRPr="00951ED6">
        <w:rPr>
          <w:rFonts w:hAnsi="ＭＳ 明朝" w:hint="eastAsia"/>
        </w:rPr>
        <w:t>１</w:t>
      </w:r>
      <w:r w:rsidRPr="00951ED6">
        <w:rPr>
          <w:rFonts w:hAnsi="ＭＳ 明朝" w:hint="eastAsia"/>
        </w:rPr>
        <w:t>号様式</w:t>
      </w:r>
      <w:r w:rsidRPr="00951ED6">
        <w:rPr>
          <w:rFonts w:hAnsi="ＭＳ 明朝"/>
        </w:rPr>
        <w:t>(</w:t>
      </w:r>
      <w:r w:rsidRPr="00951ED6">
        <w:rPr>
          <w:rFonts w:hAnsi="ＭＳ 明朝" w:hint="eastAsia"/>
        </w:rPr>
        <w:t>第</w:t>
      </w:r>
      <w:r w:rsidR="004F57F3" w:rsidRPr="00951ED6">
        <w:rPr>
          <w:rFonts w:hAnsi="ＭＳ 明朝" w:hint="eastAsia"/>
        </w:rPr>
        <w:t>４</w:t>
      </w:r>
      <w:r w:rsidRPr="00951ED6">
        <w:rPr>
          <w:rFonts w:hAnsi="ＭＳ 明朝" w:hint="eastAsia"/>
        </w:rPr>
        <w:t>条関係</w:t>
      </w:r>
      <w:r w:rsidRPr="00951ED6">
        <w:rPr>
          <w:rFonts w:hAnsi="ＭＳ 明朝"/>
        </w:rPr>
        <w:t>)</w:t>
      </w:r>
    </w:p>
    <w:tbl>
      <w:tblPr>
        <w:tblW w:w="8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4"/>
        <w:gridCol w:w="1276"/>
        <w:gridCol w:w="1559"/>
      </w:tblGrid>
      <w:tr w:rsidR="00C103DA" w:rsidTr="00537145">
        <w:trPr>
          <w:trHeight w:val="500"/>
        </w:trPr>
        <w:tc>
          <w:tcPr>
            <w:tcW w:w="5954" w:type="dxa"/>
            <w:tcBorders>
              <w:top w:val="nil"/>
              <w:left w:val="nil"/>
              <w:bottom w:val="nil"/>
            </w:tcBorders>
            <w:vAlign w:val="center"/>
          </w:tcPr>
          <w:p w:rsidR="00C103DA" w:rsidRDefault="00C103DA" w:rsidP="004517E1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ind w:right="1680"/>
            </w:pPr>
          </w:p>
        </w:tc>
        <w:tc>
          <w:tcPr>
            <w:tcW w:w="1276" w:type="dxa"/>
            <w:vAlign w:val="center"/>
          </w:tcPr>
          <w:p w:rsidR="00C103DA" w:rsidRDefault="00537145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center"/>
            </w:pPr>
            <w:r>
              <w:rPr>
                <w:rFonts w:hint="eastAsia"/>
              </w:rPr>
              <w:t>※</w:t>
            </w:r>
            <w:r w:rsidR="00C103DA">
              <w:rPr>
                <w:rFonts w:hint="eastAsia"/>
              </w:rPr>
              <w:t>受付番号</w:t>
            </w:r>
          </w:p>
        </w:tc>
        <w:tc>
          <w:tcPr>
            <w:tcW w:w="1559" w:type="dxa"/>
          </w:tcPr>
          <w:p w:rsidR="00C103DA" w:rsidRDefault="00C103DA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</w:p>
        </w:tc>
      </w:tr>
    </w:tbl>
    <w:p w:rsidR="0005249D" w:rsidRDefault="0005249D" w:rsidP="0005249D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jc w:val="right"/>
      </w:pPr>
    </w:p>
    <w:p w:rsidR="0005249D" w:rsidRDefault="0005249D" w:rsidP="0005249D">
      <w:pPr>
        <w:pStyle w:val="a3"/>
        <w:tabs>
          <w:tab w:val="clear" w:pos="4252"/>
          <w:tab w:val="clear" w:pos="8504"/>
        </w:tabs>
        <w:overflowPunct w:val="0"/>
        <w:autoSpaceDE w:val="0"/>
        <w:autoSpaceDN w:val="0"/>
        <w:snapToGrid/>
        <w:jc w:val="right"/>
      </w:pPr>
      <w:r w:rsidRPr="007846AB">
        <w:rPr>
          <w:rFonts w:hint="eastAsia"/>
        </w:rPr>
        <w:t>年　　　月　　　日</w:t>
      </w:r>
    </w:p>
    <w:p w:rsidR="00875840" w:rsidRDefault="00E73376" w:rsidP="0005249D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ind w:right="1470" w:firstLineChars="100" w:firstLine="210"/>
      </w:pPr>
      <w:r>
        <w:rPr>
          <w:rFonts w:hint="eastAsia"/>
        </w:rPr>
        <w:t>宿毛市長又は指定管理者　様</w:t>
      </w:r>
    </w:p>
    <w:p w:rsidR="00E73376" w:rsidRDefault="00E73376" w:rsidP="00875840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ind w:right="1470"/>
      </w:pPr>
    </w:p>
    <w:p w:rsidR="00875840" w:rsidRDefault="00875840" w:rsidP="00875840">
      <w:pPr>
        <w:pStyle w:val="a3"/>
        <w:tabs>
          <w:tab w:val="clear" w:pos="4252"/>
          <w:tab w:val="clear" w:pos="8504"/>
        </w:tabs>
        <w:overflowPunct w:val="0"/>
        <w:autoSpaceDE w:val="0"/>
        <w:autoSpaceDN w:val="0"/>
        <w:snapToGrid/>
        <w:jc w:val="center"/>
      </w:pPr>
      <w:r>
        <w:rPr>
          <w:rFonts w:hint="eastAsia"/>
        </w:rPr>
        <w:t>宿毛市防災コミュニティセンター利用許可申請書</w:t>
      </w:r>
    </w:p>
    <w:p w:rsidR="00875840" w:rsidRDefault="00875840" w:rsidP="003330D4">
      <w:pPr>
        <w:pStyle w:val="a3"/>
        <w:tabs>
          <w:tab w:val="clear" w:pos="4252"/>
          <w:tab w:val="clear" w:pos="8504"/>
        </w:tabs>
        <w:overflowPunct w:val="0"/>
        <w:autoSpaceDE w:val="0"/>
        <w:autoSpaceDN w:val="0"/>
        <w:snapToGrid/>
      </w:pPr>
    </w:p>
    <w:p w:rsidR="0005249D" w:rsidRDefault="0005249D" w:rsidP="0005249D">
      <w:pPr>
        <w:pStyle w:val="a3"/>
        <w:tabs>
          <w:tab w:val="clear" w:pos="4252"/>
          <w:tab w:val="clear" w:pos="8504"/>
        </w:tabs>
        <w:overflowPunct w:val="0"/>
        <w:autoSpaceDE w:val="0"/>
        <w:autoSpaceDN w:val="0"/>
        <w:snapToGrid/>
      </w:pPr>
      <w:r>
        <w:rPr>
          <w:rFonts w:hint="eastAsia"/>
        </w:rPr>
        <w:t xml:space="preserve">　次のとおり宿毛市防災コミュニティセンターを利用したいので、宿毛市防災コミュニティセンターの設置及び管理に関する条例施行規則第４条の規定により、申請します。</w:t>
      </w:r>
    </w:p>
    <w:p w:rsidR="003330D4" w:rsidRDefault="003330D4" w:rsidP="0005249D">
      <w:pPr>
        <w:pStyle w:val="a3"/>
        <w:tabs>
          <w:tab w:val="clear" w:pos="4252"/>
          <w:tab w:val="clear" w:pos="8504"/>
        </w:tabs>
        <w:overflowPunct w:val="0"/>
        <w:autoSpaceDE w:val="0"/>
        <w:autoSpaceDN w:val="0"/>
        <w:snapToGrid/>
      </w:pPr>
    </w:p>
    <w:tbl>
      <w:tblPr>
        <w:tblW w:w="8637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8"/>
        <w:gridCol w:w="1276"/>
        <w:gridCol w:w="1417"/>
        <w:gridCol w:w="851"/>
        <w:gridCol w:w="567"/>
        <w:gridCol w:w="708"/>
        <w:gridCol w:w="709"/>
        <w:gridCol w:w="1415"/>
        <w:gridCol w:w="20"/>
        <w:gridCol w:w="266"/>
      </w:tblGrid>
      <w:tr w:rsidR="00C103DA" w:rsidRPr="007846AB" w:rsidTr="0005249D">
        <w:trPr>
          <w:cantSplit/>
          <w:trHeight w:val="695"/>
        </w:trPr>
        <w:tc>
          <w:tcPr>
            <w:tcW w:w="1408" w:type="dxa"/>
            <w:vMerge w:val="restart"/>
            <w:vAlign w:val="center"/>
          </w:tcPr>
          <w:p w:rsidR="00C103DA" w:rsidRPr="007846AB" w:rsidRDefault="006F0A09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jc w:val="distribute"/>
            </w:pPr>
            <w:r>
              <w:rPr>
                <w:rFonts w:hint="eastAsia"/>
              </w:rPr>
              <w:t>申請者</w:t>
            </w:r>
          </w:p>
        </w:tc>
        <w:tc>
          <w:tcPr>
            <w:tcW w:w="1276" w:type="dxa"/>
            <w:vAlign w:val="center"/>
          </w:tcPr>
          <w:p w:rsidR="00C103DA" w:rsidRPr="007846AB" w:rsidRDefault="00C103DA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jc w:val="distribute"/>
            </w:pPr>
            <w:r w:rsidRPr="007846AB">
              <w:rPr>
                <w:rFonts w:hint="eastAsia"/>
              </w:rPr>
              <w:t>責任者名</w:t>
            </w:r>
          </w:p>
        </w:tc>
        <w:tc>
          <w:tcPr>
            <w:tcW w:w="5953" w:type="dxa"/>
            <w:gridSpan w:val="8"/>
            <w:vAlign w:val="center"/>
          </w:tcPr>
          <w:p w:rsidR="00C103DA" w:rsidRPr="007846AB" w:rsidRDefault="00C103DA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 w:rsidRPr="007846AB">
              <w:rPr>
                <w:rFonts w:hint="eastAsia"/>
              </w:rPr>
              <w:t xml:space="preserve">　　　　　　　　　　　</w:t>
            </w:r>
            <w:r w:rsidR="0005249D">
              <w:fldChar w:fldCharType="begin"/>
            </w:r>
            <w:r w:rsidR="0005249D">
              <w:instrText xml:space="preserve"> </w:instrText>
            </w:r>
            <w:r w:rsidR="0005249D">
              <w:rPr>
                <w:rFonts w:hint="eastAsia"/>
              </w:rPr>
              <w:instrText>eq \o\ac(○,</w:instrText>
            </w:r>
            <w:r w:rsidR="0005249D" w:rsidRPr="0005249D">
              <w:rPr>
                <w:rFonts w:hint="eastAsia"/>
                <w:position w:val="1"/>
                <w:sz w:val="14"/>
              </w:rPr>
              <w:instrText>印</w:instrText>
            </w:r>
            <w:r w:rsidR="0005249D">
              <w:rPr>
                <w:rFonts w:hint="eastAsia"/>
              </w:rPr>
              <w:instrText>)</w:instrText>
            </w:r>
            <w:r w:rsidR="0005249D">
              <w:fldChar w:fldCharType="end"/>
            </w:r>
            <w:r w:rsidRPr="007846AB">
              <w:rPr>
                <w:rFonts w:hint="eastAsia"/>
              </w:rPr>
              <w:t xml:space="preserve">　</w:t>
            </w:r>
            <w:r w:rsidR="006F0A09">
              <w:rPr>
                <w:rFonts w:hint="eastAsia"/>
              </w:rPr>
              <w:t xml:space="preserve">　</w:t>
            </w:r>
            <w:r w:rsidRPr="007846AB">
              <w:rPr>
                <w:rFonts w:hint="eastAsia"/>
              </w:rPr>
              <w:t>電話</w:t>
            </w:r>
            <w:r w:rsidRPr="007846AB">
              <w:t>(</w:t>
            </w:r>
            <w:r w:rsidR="006F0A09">
              <w:rPr>
                <w:rFonts w:hint="eastAsia"/>
              </w:rPr>
              <w:t xml:space="preserve">　　　　</w:t>
            </w:r>
            <w:r w:rsidRPr="007846AB">
              <w:t>)</w:t>
            </w:r>
            <w:r w:rsidR="006F0A09">
              <w:rPr>
                <w:rFonts w:hint="eastAsia"/>
              </w:rPr>
              <w:t xml:space="preserve">　　－</w:t>
            </w:r>
            <w:r w:rsidR="00537069">
              <w:rPr>
                <w:rFonts w:hint="eastAsia"/>
              </w:rPr>
              <w:t xml:space="preserve">　　　　</w:t>
            </w:r>
          </w:p>
        </w:tc>
      </w:tr>
      <w:tr w:rsidR="00C103DA" w:rsidRPr="007846AB" w:rsidTr="0005249D">
        <w:trPr>
          <w:cantSplit/>
          <w:trHeight w:val="704"/>
        </w:trPr>
        <w:tc>
          <w:tcPr>
            <w:tcW w:w="1408" w:type="dxa"/>
            <w:vMerge/>
            <w:vAlign w:val="center"/>
          </w:tcPr>
          <w:p w:rsidR="00C103DA" w:rsidRPr="007846AB" w:rsidRDefault="00C103DA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jc w:val="distribute"/>
            </w:pPr>
          </w:p>
        </w:tc>
        <w:tc>
          <w:tcPr>
            <w:tcW w:w="1276" w:type="dxa"/>
            <w:vAlign w:val="center"/>
          </w:tcPr>
          <w:p w:rsidR="00C103DA" w:rsidRPr="007846AB" w:rsidRDefault="00C103DA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jc w:val="distribute"/>
            </w:pPr>
            <w:r w:rsidRPr="007846AB">
              <w:rPr>
                <w:rFonts w:hint="eastAsia"/>
              </w:rPr>
              <w:t>団体名</w:t>
            </w:r>
          </w:p>
        </w:tc>
        <w:tc>
          <w:tcPr>
            <w:tcW w:w="5953" w:type="dxa"/>
            <w:gridSpan w:val="8"/>
          </w:tcPr>
          <w:p w:rsidR="00C103DA" w:rsidRPr="007846AB" w:rsidRDefault="00C103DA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</w:p>
        </w:tc>
      </w:tr>
      <w:tr w:rsidR="00C103DA" w:rsidRPr="007846AB" w:rsidTr="0005249D">
        <w:trPr>
          <w:cantSplit/>
          <w:trHeight w:val="687"/>
        </w:trPr>
        <w:tc>
          <w:tcPr>
            <w:tcW w:w="1408" w:type="dxa"/>
            <w:vMerge/>
            <w:vAlign w:val="center"/>
          </w:tcPr>
          <w:p w:rsidR="00C103DA" w:rsidRPr="007846AB" w:rsidRDefault="00C103DA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jc w:val="distribute"/>
            </w:pPr>
          </w:p>
        </w:tc>
        <w:tc>
          <w:tcPr>
            <w:tcW w:w="1276" w:type="dxa"/>
            <w:vAlign w:val="center"/>
          </w:tcPr>
          <w:p w:rsidR="00C103DA" w:rsidRPr="007846AB" w:rsidRDefault="00C103DA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jc w:val="distribute"/>
            </w:pPr>
            <w:r w:rsidRPr="007846AB">
              <w:rPr>
                <w:rFonts w:hint="eastAsia"/>
              </w:rPr>
              <w:t>住所</w:t>
            </w:r>
          </w:p>
        </w:tc>
        <w:tc>
          <w:tcPr>
            <w:tcW w:w="5953" w:type="dxa"/>
            <w:gridSpan w:val="8"/>
          </w:tcPr>
          <w:p w:rsidR="00C103DA" w:rsidRPr="007846AB" w:rsidRDefault="00C103DA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 w:rsidRPr="007846AB">
              <w:rPr>
                <w:rFonts w:hint="eastAsia"/>
              </w:rPr>
              <w:t xml:space="preserve">　</w:t>
            </w:r>
            <w:r w:rsidR="000A078E">
              <w:rPr>
                <w:rFonts w:hint="eastAsia"/>
              </w:rPr>
              <w:t>〒　　　－</w:t>
            </w:r>
          </w:p>
        </w:tc>
      </w:tr>
      <w:tr w:rsidR="000A078E" w:rsidRPr="007846AB" w:rsidTr="0005249D">
        <w:trPr>
          <w:cantSplit/>
          <w:trHeight w:val="838"/>
        </w:trPr>
        <w:tc>
          <w:tcPr>
            <w:tcW w:w="1408" w:type="dxa"/>
            <w:vAlign w:val="center"/>
          </w:tcPr>
          <w:p w:rsidR="000A078E" w:rsidRPr="007846AB" w:rsidRDefault="000A078E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jc w:val="distribute"/>
            </w:pPr>
            <w:r>
              <w:rPr>
                <w:rFonts w:hint="eastAsia"/>
              </w:rPr>
              <w:t>利用</w:t>
            </w:r>
            <w:r w:rsidRPr="007846AB">
              <w:rPr>
                <w:rFonts w:hint="eastAsia"/>
              </w:rPr>
              <w:t>日時</w:t>
            </w:r>
          </w:p>
        </w:tc>
        <w:tc>
          <w:tcPr>
            <w:tcW w:w="7229" w:type="dxa"/>
            <w:gridSpan w:val="9"/>
            <w:vAlign w:val="center"/>
          </w:tcPr>
          <w:p w:rsidR="000A078E" w:rsidRPr="00D16321" w:rsidRDefault="000A078E" w:rsidP="000A078E">
            <w:pPr>
              <w:jc w:val="left"/>
              <w:rPr>
                <w:rFonts w:hAnsi="ＭＳ 明朝"/>
                <w:szCs w:val="21"/>
              </w:rPr>
            </w:pPr>
            <w:r w:rsidRPr="00D16321">
              <w:rPr>
                <w:rFonts w:hAnsi="ＭＳ 明朝" w:hint="eastAsia"/>
                <w:szCs w:val="21"/>
              </w:rPr>
              <w:t xml:space="preserve">　　　　　　年　　　月　　　日（　曜日）　　　　時から</w:t>
            </w:r>
          </w:p>
          <w:p w:rsidR="000A078E" w:rsidRPr="007846AB" w:rsidRDefault="000A078E" w:rsidP="000A078E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 w:rsidRPr="00D16321">
              <w:rPr>
                <w:rFonts w:hAnsi="ＭＳ 明朝" w:hint="eastAsia"/>
                <w:szCs w:val="21"/>
              </w:rPr>
              <w:t xml:space="preserve">　　　　　　年　　　月　　　日（　曜日）　　　　時まで</w:t>
            </w:r>
          </w:p>
        </w:tc>
      </w:tr>
      <w:tr w:rsidR="00C103DA" w:rsidRPr="007846AB" w:rsidTr="0005249D">
        <w:trPr>
          <w:cantSplit/>
          <w:trHeight w:val="982"/>
        </w:trPr>
        <w:tc>
          <w:tcPr>
            <w:tcW w:w="1408" w:type="dxa"/>
            <w:vAlign w:val="center"/>
          </w:tcPr>
          <w:p w:rsidR="0005249D" w:rsidRDefault="00F10C31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jc w:val="distribute"/>
            </w:pPr>
            <w:r>
              <w:rPr>
                <w:rFonts w:hint="eastAsia"/>
                <w:spacing w:val="20"/>
              </w:rPr>
              <w:t>利用</w:t>
            </w:r>
            <w:r w:rsidR="00C103DA" w:rsidRPr="007846AB">
              <w:rPr>
                <w:rFonts w:hint="eastAsia"/>
                <w:spacing w:val="20"/>
              </w:rPr>
              <w:t>目</w:t>
            </w:r>
            <w:r w:rsidR="00C103DA" w:rsidRPr="007846AB">
              <w:rPr>
                <w:rFonts w:hint="eastAsia"/>
              </w:rPr>
              <w:t>的</w:t>
            </w:r>
          </w:p>
          <w:p w:rsidR="00C103DA" w:rsidRPr="007846AB" w:rsidRDefault="00C103DA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jc w:val="distribute"/>
            </w:pPr>
            <w:r w:rsidRPr="007846AB">
              <w:rPr>
                <w:rFonts w:hint="eastAsia"/>
              </w:rPr>
              <w:t>及び内容</w:t>
            </w:r>
          </w:p>
        </w:tc>
        <w:tc>
          <w:tcPr>
            <w:tcW w:w="7229" w:type="dxa"/>
            <w:gridSpan w:val="9"/>
          </w:tcPr>
          <w:p w:rsidR="00C103DA" w:rsidRPr="007846AB" w:rsidRDefault="00C103DA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</w:p>
        </w:tc>
      </w:tr>
      <w:tr w:rsidR="00C103DA" w:rsidRPr="007846AB" w:rsidTr="0005249D">
        <w:trPr>
          <w:cantSplit/>
          <w:trHeight w:val="552"/>
        </w:trPr>
        <w:tc>
          <w:tcPr>
            <w:tcW w:w="1408" w:type="dxa"/>
            <w:vAlign w:val="center"/>
          </w:tcPr>
          <w:p w:rsidR="00C103DA" w:rsidRPr="007846AB" w:rsidRDefault="00F10C31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jc w:val="distribute"/>
            </w:pPr>
            <w:r>
              <w:rPr>
                <w:rFonts w:hint="eastAsia"/>
              </w:rPr>
              <w:t>利用</w:t>
            </w:r>
            <w:r w:rsidR="00C103DA" w:rsidRPr="007846AB">
              <w:rPr>
                <w:rFonts w:hint="eastAsia"/>
              </w:rPr>
              <w:t>人</w:t>
            </w:r>
            <w:r>
              <w:rPr>
                <w:rFonts w:hint="eastAsia"/>
              </w:rPr>
              <w:t>数</w:t>
            </w:r>
          </w:p>
        </w:tc>
        <w:tc>
          <w:tcPr>
            <w:tcW w:w="7229" w:type="dxa"/>
            <w:gridSpan w:val="9"/>
            <w:vAlign w:val="center"/>
          </w:tcPr>
          <w:p w:rsidR="00C103DA" w:rsidRPr="007846AB" w:rsidRDefault="00C103DA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 w:rsidRPr="007846AB">
              <w:rPr>
                <w:rFonts w:hint="eastAsia"/>
              </w:rPr>
              <w:t xml:space="preserve">　</w:t>
            </w:r>
            <w:r w:rsidR="00D44AF4">
              <w:rPr>
                <w:rFonts w:hint="eastAsia"/>
              </w:rPr>
              <w:t xml:space="preserve">　</w:t>
            </w:r>
            <w:r w:rsidRPr="007846AB">
              <w:rPr>
                <w:rFonts w:hint="eastAsia"/>
              </w:rPr>
              <w:t xml:space="preserve">　　　　　</w:t>
            </w:r>
            <w:r w:rsidR="00D44AF4">
              <w:rPr>
                <w:rFonts w:hint="eastAsia"/>
              </w:rPr>
              <w:t xml:space="preserve">　</w:t>
            </w:r>
            <w:r w:rsidRPr="007846AB">
              <w:rPr>
                <w:rFonts w:hint="eastAsia"/>
              </w:rPr>
              <w:t>人</w:t>
            </w:r>
          </w:p>
        </w:tc>
      </w:tr>
      <w:tr w:rsidR="00875840" w:rsidRPr="007846AB" w:rsidTr="0005249D">
        <w:trPr>
          <w:cantSplit/>
          <w:trHeight w:val="989"/>
        </w:trPr>
        <w:tc>
          <w:tcPr>
            <w:tcW w:w="1408" w:type="dxa"/>
            <w:vAlign w:val="center"/>
          </w:tcPr>
          <w:p w:rsidR="00875840" w:rsidRPr="007846AB" w:rsidRDefault="00875840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jc w:val="distribute"/>
            </w:pPr>
            <w:r>
              <w:rPr>
                <w:rFonts w:hint="eastAsia"/>
              </w:rPr>
              <w:t>利用</w:t>
            </w:r>
            <w:r w:rsidRPr="007846AB">
              <w:rPr>
                <w:rFonts w:hint="eastAsia"/>
              </w:rPr>
              <w:t>施設名</w:t>
            </w:r>
          </w:p>
        </w:tc>
        <w:tc>
          <w:tcPr>
            <w:tcW w:w="4111" w:type="dxa"/>
            <w:gridSpan w:val="4"/>
            <w:tcBorders>
              <w:right w:val="nil"/>
            </w:tcBorders>
            <w:vAlign w:val="center"/>
          </w:tcPr>
          <w:p w:rsidR="00875840" w:rsidRPr="007846AB" w:rsidRDefault="00875840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 w:rsidRPr="007846AB">
              <w:rPr>
                <w:rFonts w:hint="eastAsia"/>
              </w:rPr>
              <w:t xml:space="preserve">　□</w:t>
            </w:r>
            <w:r>
              <w:rPr>
                <w:rFonts w:hint="eastAsia"/>
              </w:rPr>
              <w:t>西地区防災コミュニティセンター</w:t>
            </w:r>
          </w:p>
          <w:p w:rsidR="00875840" w:rsidRPr="007846AB" w:rsidRDefault="00875840" w:rsidP="00875840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</w:p>
          <w:p w:rsidR="00875840" w:rsidRPr="007846AB" w:rsidRDefault="00875840" w:rsidP="00C65D7C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</w:p>
        </w:tc>
        <w:tc>
          <w:tcPr>
            <w:tcW w:w="2832" w:type="dxa"/>
            <w:gridSpan w:val="3"/>
            <w:tcBorders>
              <w:left w:val="nil"/>
              <w:right w:val="nil"/>
            </w:tcBorders>
            <w:vAlign w:val="center"/>
          </w:tcPr>
          <w:p w:rsidR="00875840" w:rsidRPr="007846AB" w:rsidRDefault="00875840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 w:rsidRPr="007846AB">
              <w:rPr>
                <w:rFonts w:hint="eastAsia"/>
              </w:rPr>
              <w:t>□</w:t>
            </w:r>
            <w:r>
              <w:rPr>
                <w:rFonts w:hint="eastAsia"/>
              </w:rPr>
              <w:t>多目的室</w:t>
            </w:r>
          </w:p>
          <w:p w:rsidR="00875840" w:rsidRPr="007846AB" w:rsidRDefault="00875840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 w:rsidRPr="007846AB">
              <w:rPr>
                <w:rFonts w:hint="eastAsia"/>
              </w:rPr>
              <w:t>□和</w:t>
            </w:r>
            <w:r w:rsidR="00537069">
              <w:rPr>
                <w:rFonts w:hint="eastAsia"/>
              </w:rPr>
              <w:t xml:space="preserve">　　</w:t>
            </w:r>
            <w:r w:rsidRPr="007846AB">
              <w:rPr>
                <w:rFonts w:hint="eastAsia"/>
              </w:rPr>
              <w:t>室（</w:t>
            </w:r>
            <w:r>
              <w:rPr>
                <w:rFonts w:hint="eastAsia"/>
              </w:rPr>
              <w:t xml:space="preserve">　　　区画</w:t>
            </w:r>
            <w:r w:rsidRPr="007846AB">
              <w:rPr>
                <w:rFonts w:hint="eastAsia"/>
              </w:rPr>
              <w:t>）</w:t>
            </w:r>
          </w:p>
          <w:p w:rsidR="00875840" w:rsidRPr="007846AB" w:rsidRDefault="00875840" w:rsidP="00C65D7C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 w:rsidRPr="007846AB">
              <w:rPr>
                <w:rFonts w:hint="eastAsia"/>
              </w:rPr>
              <w:t>□</w:t>
            </w:r>
            <w:r>
              <w:rPr>
                <w:rFonts w:hint="eastAsia"/>
              </w:rPr>
              <w:t>厨</w:t>
            </w:r>
            <w:r w:rsidR="0053706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房</w:t>
            </w:r>
          </w:p>
        </w:tc>
        <w:tc>
          <w:tcPr>
            <w:tcW w:w="20" w:type="dxa"/>
            <w:tcBorders>
              <w:left w:val="nil"/>
              <w:right w:val="nil"/>
            </w:tcBorders>
            <w:vAlign w:val="center"/>
          </w:tcPr>
          <w:p w:rsidR="00875840" w:rsidRPr="007846AB" w:rsidRDefault="00875840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</w:p>
        </w:tc>
        <w:tc>
          <w:tcPr>
            <w:tcW w:w="266" w:type="dxa"/>
            <w:tcBorders>
              <w:left w:val="nil"/>
            </w:tcBorders>
            <w:vAlign w:val="center"/>
          </w:tcPr>
          <w:p w:rsidR="00875840" w:rsidRPr="007846AB" w:rsidRDefault="00875840" w:rsidP="00C65D7C">
            <w:pPr>
              <w:widowControl/>
              <w:jc w:val="left"/>
            </w:pPr>
          </w:p>
        </w:tc>
      </w:tr>
      <w:tr w:rsidR="00664C32" w:rsidRPr="007846AB" w:rsidTr="00501FF4">
        <w:trPr>
          <w:cantSplit/>
          <w:trHeight w:val="428"/>
        </w:trPr>
        <w:tc>
          <w:tcPr>
            <w:tcW w:w="1408" w:type="dxa"/>
            <w:vMerge w:val="restart"/>
            <w:vAlign w:val="center"/>
          </w:tcPr>
          <w:p w:rsidR="00664C32" w:rsidRPr="007846AB" w:rsidRDefault="00664C32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</w:pPr>
            <w:r w:rsidRPr="007846AB">
              <w:rPr>
                <w:rFonts w:hint="eastAsia"/>
              </w:rPr>
              <w:t>※</w:t>
            </w:r>
          </w:p>
          <w:p w:rsidR="00664C32" w:rsidRPr="007846AB" w:rsidRDefault="00664C32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jc w:val="distribute"/>
            </w:pPr>
            <w:r w:rsidRPr="007846AB">
              <w:rPr>
                <w:rFonts w:hint="eastAsia"/>
              </w:rPr>
              <w:t>使用料</w:t>
            </w:r>
          </w:p>
        </w:tc>
        <w:tc>
          <w:tcPr>
            <w:tcW w:w="1276" w:type="dxa"/>
            <w:vAlign w:val="center"/>
          </w:tcPr>
          <w:p w:rsidR="00664C32" w:rsidRPr="007846AB" w:rsidRDefault="00664C32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center"/>
            </w:pPr>
            <w:r w:rsidRPr="007846AB">
              <w:rPr>
                <w:rFonts w:hint="eastAsia"/>
              </w:rPr>
              <w:t>施設使用料</w:t>
            </w:r>
          </w:p>
        </w:tc>
        <w:tc>
          <w:tcPr>
            <w:tcW w:w="1417" w:type="dxa"/>
            <w:vAlign w:val="center"/>
          </w:tcPr>
          <w:p w:rsidR="00664C32" w:rsidRPr="007846AB" w:rsidRDefault="00664C32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center"/>
            </w:pPr>
            <w:r w:rsidRPr="007846AB">
              <w:rPr>
                <w:rFonts w:hint="eastAsia"/>
              </w:rPr>
              <w:t>冷暖房</w:t>
            </w:r>
            <w:r w:rsidR="00501FF4">
              <w:rPr>
                <w:rFonts w:hint="eastAsia"/>
              </w:rPr>
              <w:t>使用</w:t>
            </w:r>
            <w:r w:rsidRPr="007846AB">
              <w:rPr>
                <w:rFonts w:hint="eastAsia"/>
              </w:rPr>
              <w:t>料</w:t>
            </w:r>
          </w:p>
        </w:tc>
        <w:tc>
          <w:tcPr>
            <w:tcW w:w="1418" w:type="dxa"/>
            <w:gridSpan w:val="2"/>
            <w:vAlign w:val="center"/>
          </w:tcPr>
          <w:p w:rsidR="00664C32" w:rsidRPr="007846AB" w:rsidRDefault="00664C32" w:rsidP="0055131D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jc w:val="center"/>
            </w:pPr>
            <w:r w:rsidRPr="007846AB">
              <w:rPr>
                <w:rFonts w:hint="eastAsia"/>
              </w:rPr>
              <w:t>計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05249D" w:rsidRDefault="0005249D" w:rsidP="0005249D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ind w:left="113" w:right="113"/>
              <w:jc w:val="left"/>
              <w:rPr>
                <w:kern w:val="0"/>
              </w:rPr>
            </w:pPr>
            <w:r>
              <w:rPr>
                <w:rFonts w:hAnsi="ＭＳ 明朝" w:cs="ＭＳ 明朝" w:hint="eastAsia"/>
                <w:kern w:val="0"/>
              </w:rPr>
              <w:t>※</w:t>
            </w:r>
          </w:p>
          <w:p w:rsidR="00664C32" w:rsidRDefault="00664C32" w:rsidP="00664C32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jc w:val="center"/>
            </w:pPr>
            <w:r w:rsidRPr="006C04A9">
              <w:rPr>
                <w:rFonts w:hint="eastAsia"/>
                <w:kern w:val="0"/>
              </w:rPr>
              <w:t>使</w:t>
            </w:r>
            <w:r>
              <w:rPr>
                <w:rFonts w:hint="eastAsia"/>
                <w:kern w:val="0"/>
              </w:rPr>
              <w:t xml:space="preserve">　</w:t>
            </w:r>
            <w:r w:rsidRPr="006C04A9">
              <w:rPr>
                <w:rFonts w:hint="eastAsia"/>
                <w:kern w:val="0"/>
              </w:rPr>
              <w:t>用</w:t>
            </w:r>
            <w:r>
              <w:rPr>
                <w:rFonts w:hint="eastAsia"/>
                <w:kern w:val="0"/>
              </w:rPr>
              <w:t xml:space="preserve">　</w:t>
            </w:r>
            <w:r w:rsidRPr="006C04A9">
              <w:rPr>
                <w:rFonts w:hint="eastAsia"/>
                <w:kern w:val="0"/>
              </w:rPr>
              <w:t>料</w:t>
            </w:r>
          </w:p>
          <w:p w:rsidR="00664C32" w:rsidRPr="007846AB" w:rsidRDefault="00664C32" w:rsidP="00664C32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jc w:val="center"/>
            </w:pPr>
            <w:r>
              <w:rPr>
                <w:rFonts w:hint="eastAsia"/>
              </w:rPr>
              <w:t>減免の適用</w:t>
            </w:r>
          </w:p>
        </w:tc>
        <w:tc>
          <w:tcPr>
            <w:tcW w:w="1701" w:type="dxa"/>
            <w:gridSpan w:val="3"/>
            <w:vMerge w:val="restart"/>
            <w:vAlign w:val="center"/>
          </w:tcPr>
          <w:p w:rsidR="00D41DCB" w:rsidRPr="007846AB" w:rsidRDefault="00D41DCB" w:rsidP="00D41DCB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ind w:firstLineChars="100" w:firstLine="210"/>
            </w:pPr>
            <w:r w:rsidRPr="007846AB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対象外</w:t>
            </w:r>
          </w:p>
          <w:p w:rsidR="00D41DCB" w:rsidRDefault="00D41DCB" w:rsidP="00D41DCB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ind w:firstLineChars="100" w:firstLine="210"/>
            </w:pPr>
            <w:r w:rsidRPr="007846AB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全額</w:t>
            </w:r>
          </w:p>
          <w:p w:rsidR="00664C32" w:rsidRPr="007846AB" w:rsidRDefault="00D41DCB" w:rsidP="00D41DCB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ind w:firstLineChars="100" w:firstLine="210"/>
            </w:pPr>
            <w:r w:rsidRPr="007846AB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半額</w:t>
            </w:r>
          </w:p>
        </w:tc>
      </w:tr>
      <w:tr w:rsidR="00664C32" w:rsidRPr="007846AB" w:rsidTr="00501FF4">
        <w:trPr>
          <w:cantSplit/>
          <w:trHeight w:val="421"/>
        </w:trPr>
        <w:tc>
          <w:tcPr>
            <w:tcW w:w="1408" w:type="dxa"/>
            <w:vMerge/>
            <w:vAlign w:val="center"/>
          </w:tcPr>
          <w:p w:rsidR="00664C32" w:rsidRPr="007846AB" w:rsidRDefault="00664C32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</w:pPr>
          </w:p>
        </w:tc>
        <w:tc>
          <w:tcPr>
            <w:tcW w:w="1276" w:type="dxa"/>
          </w:tcPr>
          <w:p w:rsidR="00664C32" w:rsidRPr="007846AB" w:rsidRDefault="00664C32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</w:p>
        </w:tc>
        <w:tc>
          <w:tcPr>
            <w:tcW w:w="1417" w:type="dxa"/>
          </w:tcPr>
          <w:p w:rsidR="00664C32" w:rsidRPr="007846AB" w:rsidRDefault="00664C32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</w:p>
        </w:tc>
        <w:tc>
          <w:tcPr>
            <w:tcW w:w="1418" w:type="dxa"/>
            <w:gridSpan w:val="2"/>
          </w:tcPr>
          <w:p w:rsidR="00664C32" w:rsidRPr="007846AB" w:rsidRDefault="00664C32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bookmarkStart w:id="0" w:name="_GoBack"/>
            <w:bookmarkEnd w:id="0"/>
          </w:p>
        </w:tc>
        <w:tc>
          <w:tcPr>
            <w:tcW w:w="1417" w:type="dxa"/>
            <w:gridSpan w:val="2"/>
            <w:vMerge/>
          </w:tcPr>
          <w:p w:rsidR="00664C32" w:rsidRPr="007846AB" w:rsidRDefault="00664C32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</w:p>
        </w:tc>
        <w:tc>
          <w:tcPr>
            <w:tcW w:w="1701" w:type="dxa"/>
            <w:gridSpan w:val="3"/>
            <w:vMerge/>
          </w:tcPr>
          <w:p w:rsidR="00664C32" w:rsidRPr="007846AB" w:rsidRDefault="00664C32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</w:p>
        </w:tc>
      </w:tr>
      <w:tr w:rsidR="00C103DA" w:rsidRPr="007846AB" w:rsidTr="0005249D">
        <w:trPr>
          <w:cantSplit/>
          <w:trHeight w:val="864"/>
        </w:trPr>
        <w:tc>
          <w:tcPr>
            <w:tcW w:w="1408" w:type="dxa"/>
            <w:vAlign w:val="center"/>
          </w:tcPr>
          <w:p w:rsidR="0005249D" w:rsidRDefault="0005249D" w:rsidP="0005249D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ind w:left="113" w:right="113"/>
              <w:jc w:val="left"/>
            </w:pPr>
            <w:r>
              <w:rPr>
                <w:rFonts w:hAnsi="ＭＳ 明朝" w:cs="ＭＳ 明朝" w:hint="eastAsia"/>
              </w:rPr>
              <w:t>※</w:t>
            </w:r>
          </w:p>
          <w:p w:rsidR="00C103DA" w:rsidRPr="007846AB" w:rsidRDefault="00C103DA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jc w:val="distribute"/>
            </w:pPr>
            <w:r w:rsidRPr="007846AB">
              <w:rPr>
                <w:rFonts w:hint="eastAsia"/>
              </w:rPr>
              <w:t>備考</w:t>
            </w:r>
          </w:p>
        </w:tc>
        <w:tc>
          <w:tcPr>
            <w:tcW w:w="7229" w:type="dxa"/>
            <w:gridSpan w:val="9"/>
          </w:tcPr>
          <w:p w:rsidR="00C103DA" w:rsidRPr="007846AB" w:rsidRDefault="00C103DA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</w:p>
        </w:tc>
      </w:tr>
      <w:tr w:rsidR="00647BA1" w:rsidRPr="007846AB" w:rsidTr="0005249D">
        <w:trPr>
          <w:cantSplit/>
          <w:trHeight w:val="996"/>
        </w:trPr>
        <w:tc>
          <w:tcPr>
            <w:tcW w:w="1408" w:type="dxa"/>
            <w:vAlign w:val="center"/>
          </w:tcPr>
          <w:p w:rsidR="0005249D" w:rsidRDefault="0005249D" w:rsidP="0005249D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ind w:firstLineChars="50" w:firstLine="105"/>
              <w:jc w:val="left"/>
            </w:pPr>
            <w:r>
              <w:rPr>
                <w:rFonts w:hAnsi="ＭＳ 明朝" w:cs="ＭＳ 明朝" w:hint="eastAsia"/>
              </w:rPr>
              <w:t>※</w:t>
            </w:r>
          </w:p>
          <w:p w:rsidR="00647BA1" w:rsidRPr="007846AB" w:rsidRDefault="00537069" w:rsidP="00647BA1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使　用</w:t>
            </w:r>
            <w:r w:rsidR="00647BA1" w:rsidRPr="007846AB">
              <w:rPr>
                <w:rFonts w:hint="eastAsia"/>
              </w:rPr>
              <w:t xml:space="preserve">　料</w:t>
            </w:r>
          </w:p>
          <w:p w:rsidR="00647BA1" w:rsidRPr="007846AB" w:rsidRDefault="00647BA1" w:rsidP="00647BA1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jc w:val="center"/>
            </w:pPr>
            <w:r w:rsidRPr="007846AB">
              <w:rPr>
                <w:rFonts w:hint="eastAsia"/>
              </w:rPr>
              <w:t>納　入　日</w:t>
            </w:r>
          </w:p>
        </w:tc>
        <w:tc>
          <w:tcPr>
            <w:tcW w:w="3544" w:type="dxa"/>
            <w:gridSpan w:val="3"/>
            <w:vAlign w:val="center"/>
          </w:tcPr>
          <w:p w:rsidR="00647BA1" w:rsidRPr="007846AB" w:rsidRDefault="00647BA1" w:rsidP="004F57F3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</w:pPr>
            <w:r w:rsidRPr="007846AB">
              <w:rPr>
                <w:rFonts w:hint="eastAsia"/>
              </w:rPr>
              <w:t xml:space="preserve">　　　　</w:t>
            </w:r>
            <w:r w:rsidR="0055131D">
              <w:rPr>
                <w:rFonts w:hint="eastAsia"/>
              </w:rPr>
              <w:t xml:space="preserve">　</w:t>
            </w:r>
            <w:r w:rsidRPr="007846AB">
              <w:rPr>
                <w:rFonts w:hint="eastAsia"/>
              </w:rPr>
              <w:t xml:space="preserve">　年　　月　　日</w:t>
            </w:r>
          </w:p>
        </w:tc>
        <w:tc>
          <w:tcPr>
            <w:tcW w:w="1275" w:type="dxa"/>
            <w:gridSpan w:val="2"/>
            <w:vAlign w:val="center"/>
          </w:tcPr>
          <w:p w:rsidR="0005249D" w:rsidRDefault="0005249D" w:rsidP="0005249D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ind w:firstLineChars="50" w:firstLine="105"/>
              <w:jc w:val="left"/>
            </w:pPr>
            <w:r>
              <w:rPr>
                <w:rFonts w:hAnsi="ＭＳ 明朝" w:cs="ＭＳ 明朝" w:hint="eastAsia"/>
              </w:rPr>
              <w:t>※</w:t>
            </w:r>
          </w:p>
          <w:p w:rsidR="00647BA1" w:rsidRPr="007846AB" w:rsidRDefault="00647BA1" w:rsidP="0005249D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 w:firstLineChars="50" w:firstLine="105"/>
            </w:pPr>
            <w:r w:rsidRPr="007846AB">
              <w:rPr>
                <w:rFonts w:hint="eastAsia"/>
              </w:rPr>
              <w:t>領収番号</w:t>
            </w:r>
          </w:p>
        </w:tc>
        <w:tc>
          <w:tcPr>
            <w:tcW w:w="2410" w:type="dxa"/>
            <w:gridSpan w:val="4"/>
            <w:vAlign w:val="center"/>
          </w:tcPr>
          <w:p w:rsidR="00647BA1" w:rsidRPr="007846AB" w:rsidRDefault="00647BA1" w:rsidP="003330D4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ind w:right="1260"/>
            </w:pPr>
          </w:p>
        </w:tc>
      </w:tr>
    </w:tbl>
    <w:p w:rsidR="00B8328C" w:rsidRDefault="00B8328C" w:rsidP="00B8328C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ind w:firstLineChars="100" w:firstLine="200"/>
        <w:rPr>
          <w:sz w:val="20"/>
        </w:rPr>
      </w:pPr>
      <w:r>
        <w:rPr>
          <w:rFonts w:hint="eastAsia"/>
          <w:sz w:val="20"/>
        </w:rPr>
        <w:t>備考</w:t>
      </w:r>
    </w:p>
    <w:p w:rsidR="00FD3D87" w:rsidRPr="00B8328C" w:rsidRDefault="00B8328C" w:rsidP="00B8328C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ind w:firstLineChars="200" w:firstLine="400"/>
        <w:rPr>
          <w:sz w:val="20"/>
        </w:rPr>
      </w:pPr>
      <w:r>
        <w:rPr>
          <w:rFonts w:hint="eastAsia"/>
          <w:sz w:val="20"/>
        </w:rPr>
        <w:t>１</w:t>
      </w:r>
      <w:r w:rsidR="00FD3D87" w:rsidRPr="00B8328C">
        <w:rPr>
          <w:rFonts w:hint="eastAsia"/>
          <w:sz w:val="20"/>
        </w:rPr>
        <w:t xml:space="preserve">　※</w:t>
      </w:r>
      <w:r w:rsidR="00F10C31" w:rsidRPr="00B8328C">
        <w:rPr>
          <w:rFonts w:hint="eastAsia"/>
          <w:sz w:val="20"/>
        </w:rPr>
        <w:t>印は記入しないでください</w:t>
      </w:r>
      <w:r w:rsidR="00FD3D87" w:rsidRPr="00B8328C">
        <w:rPr>
          <w:rFonts w:hint="eastAsia"/>
          <w:sz w:val="20"/>
        </w:rPr>
        <w:t>。</w:t>
      </w:r>
    </w:p>
    <w:p w:rsidR="00B8328C" w:rsidRPr="00B8328C" w:rsidRDefault="00B8328C" w:rsidP="00B8328C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ind w:leftChars="100" w:left="210" w:firstLineChars="100" w:firstLine="200"/>
        <w:rPr>
          <w:sz w:val="20"/>
        </w:rPr>
      </w:pPr>
      <w:r>
        <w:rPr>
          <w:rFonts w:hint="eastAsia"/>
          <w:sz w:val="20"/>
        </w:rPr>
        <w:t>２</w:t>
      </w:r>
      <w:r w:rsidRPr="00B8328C">
        <w:rPr>
          <w:rFonts w:hint="eastAsia"/>
          <w:sz w:val="20"/>
        </w:rPr>
        <w:t xml:space="preserve">　使用料の減免を適用する場合は、併せて宿毛市防災コミュニティセンター使用料減免</w:t>
      </w:r>
      <w:r>
        <w:rPr>
          <w:rFonts w:hint="eastAsia"/>
          <w:sz w:val="20"/>
        </w:rPr>
        <w:t xml:space="preserve">　　</w:t>
      </w:r>
      <w:r w:rsidRPr="00B8328C">
        <w:rPr>
          <w:rFonts w:hint="eastAsia"/>
          <w:sz w:val="20"/>
        </w:rPr>
        <w:t>申請書（第８号様式）を提出してください。</w:t>
      </w:r>
    </w:p>
    <w:sectPr w:rsidR="00B8328C" w:rsidRPr="00B8328C" w:rsidSect="003330D4">
      <w:pgSz w:w="11907" w:h="16840" w:code="9"/>
      <w:pgMar w:top="1418" w:right="1701" w:bottom="85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4ECD" w:rsidRDefault="00BE4ECD" w:rsidP="00EC1EFF">
      <w:r>
        <w:separator/>
      </w:r>
    </w:p>
  </w:endnote>
  <w:endnote w:type="continuationSeparator" w:id="0">
    <w:p w:rsidR="00BE4ECD" w:rsidRDefault="00BE4ECD" w:rsidP="00EC1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4ECD" w:rsidRDefault="00BE4ECD" w:rsidP="00EC1EFF">
      <w:r>
        <w:separator/>
      </w:r>
    </w:p>
  </w:footnote>
  <w:footnote w:type="continuationSeparator" w:id="0">
    <w:p w:rsidR="00BE4ECD" w:rsidRDefault="00BE4ECD" w:rsidP="00EC1E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AF5BC1"/>
    <w:multiLevelType w:val="hybridMultilevel"/>
    <w:tmpl w:val="AE8A6204"/>
    <w:lvl w:ilvl="0" w:tplc="E6CCD0D8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attachedTemplate r:id="rId1"/>
  <w:defaultTabStop w:val="612"/>
  <w:drawingGridHorizontalSpacing w:val="105"/>
  <w:drawingGridVerticalSpacing w:val="335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3DA"/>
    <w:rsid w:val="00030769"/>
    <w:rsid w:val="0005249D"/>
    <w:rsid w:val="000A0069"/>
    <w:rsid w:val="000A078E"/>
    <w:rsid w:val="000B38A2"/>
    <w:rsid w:val="000E01F2"/>
    <w:rsid w:val="00133C41"/>
    <w:rsid w:val="0017038A"/>
    <w:rsid w:val="001D7C06"/>
    <w:rsid w:val="002354C1"/>
    <w:rsid w:val="00257454"/>
    <w:rsid w:val="00263625"/>
    <w:rsid w:val="00265B6E"/>
    <w:rsid w:val="002E615C"/>
    <w:rsid w:val="003155A0"/>
    <w:rsid w:val="003330D4"/>
    <w:rsid w:val="003F6F81"/>
    <w:rsid w:val="004517E1"/>
    <w:rsid w:val="004E2773"/>
    <w:rsid w:val="004F57F3"/>
    <w:rsid w:val="00501FF4"/>
    <w:rsid w:val="00537069"/>
    <w:rsid w:val="00537145"/>
    <w:rsid w:val="0055131D"/>
    <w:rsid w:val="005C431D"/>
    <w:rsid w:val="00601AC0"/>
    <w:rsid w:val="00647BA1"/>
    <w:rsid w:val="00664C32"/>
    <w:rsid w:val="006722EE"/>
    <w:rsid w:val="006B7581"/>
    <w:rsid w:val="006F0A09"/>
    <w:rsid w:val="007134B4"/>
    <w:rsid w:val="007846AB"/>
    <w:rsid w:val="00796E27"/>
    <w:rsid w:val="007F1842"/>
    <w:rsid w:val="008259EE"/>
    <w:rsid w:val="00875840"/>
    <w:rsid w:val="00883FA1"/>
    <w:rsid w:val="008A2841"/>
    <w:rsid w:val="008D7C20"/>
    <w:rsid w:val="00902904"/>
    <w:rsid w:val="00951ED6"/>
    <w:rsid w:val="009F07BF"/>
    <w:rsid w:val="00A01728"/>
    <w:rsid w:val="00A06C35"/>
    <w:rsid w:val="00B07E90"/>
    <w:rsid w:val="00B8328C"/>
    <w:rsid w:val="00B877BE"/>
    <w:rsid w:val="00BB4234"/>
    <w:rsid w:val="00BE4ECD"/>
    <w:rsid w:val="00C103DA"/>
    <w:rsid w:val="00C65D7C"/>
    <w:rsid w:val="00CA01BF"/>
    <w:rsid w:val="00D41DCB"/>
    <w:rsid w:val="00D44AF4"/>
    <w:rsid w:val="00E73376"/>
    <w:rsid w:val="00EA62E6"/>
    <w:rsid w:val="00EC1EFF"/>
    <w:rsid w:val="00EE456C"/>
    <w:rsid w:val="00F10C31"/>
    <w:rsid w:val="00F40129"/>
    <w:rsid w:val="00FD3D87"/>
    <w:rsid w:val="00FD5437"/>
    <w:rsid w:val="00FF1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8C484C"/>
  <w14:defaultImageDpi w14:val="0"/>
  <w15:docId w15:val="{1D53F712-BC21-41E7-B362-F5122CF38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Title"/>
    <w:basedOn w:val="a"/>
    <w:link w:val="a9"/>
    <w:uiPriority w:val="10"/>
    <w:qFormat/>
    <w:pPr>
      <w:spacing w:before="240" w:after="120"/>
      <w:jc w:val="center"/>
      <w:outlineLvl w:val="0"/>
    </w:pPr>
    <w:rPr>
      <w:rFonts w:ascii="Arial" w:eastAsia="ＭＳ ゴシック" w:hAnsi="Arial"/>
      <w:sz w:val="32"/>
    </w:rPr>
  </w:style>
  <w:style w:type="character" w:customStyle="1" w:styleId="a9">
    <w:name w:val="表題 (文字)"/>
    <w:basedOn w:val="a0"/>
    <w:link w:val="a8"/>
    <w:uiPriority w:val="10"/>
    <w:locked/>
    <w:rPr>
      <w:rFonts w:asciiTheme="majorHAnsi" w:eastAsia="ＭＳ ゴシック" w:hAnsiTheme="majorHAnsi" w:cs="Times New Roman"/>
      <w:kern w:val="2"/>
      <w:sz w:val="32"/>
      <w:szCs w:val="32"/>
    </w:rPr>
  </w:style>
  <w:style w:type="paragraph" w:styleId="aa">
    <w:name w:val="Body Text"/>
    <w:basedOn w:val="a"/>
    <w:link w:val="ab"/>
    <w:uiPriority w:val="99"/>
    <w:semiHidden/>
  </w:style>
  <w:style w:type="character" w:customStyle="1" w:styleId="ab">
    <w:name w:val="本文 (文字)"/>
    <w:basedOn w:val="a0"/>
    <w:link w:val="aa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c">
    <w:name w:val="Note Heading"/>
    <w:basedOn w:val="a"/>
    <w:next w:val="a"/>
    <w:link w:val="ad"/>
    <w:uiPriority w:val="99"/>
    <w:semiHidden/>
    <w:pPr>
      <w:jc w:val="center"/>
    </w:pPr>
  </w:style>
  <w:style w:type="character" w:customStyle="1" w:styleId="ad">
    <w:name w:val="記 (文字)"/>
    <w:basedOn w:val="a0"/>
    <w:link w:val="ac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e">
    <w:name w:val="Closing"/>
    <w:basedOn w:val="a"/>
    <w:next w:val="a"/>
    <w:link w:val="af"/>
    <w:uiPriority w:val="99"/>
    <w:semiHidden/>
    <w:pPr>
      <w:jc w:val="right"/>
    </w:pPr>
  </w:style>
  <w:style w:type="character" w:customStyle="1" w:styleId="af">
    <w:name w:val="結語 (文字)"/>
    <w:basedOn w:val="a0"/>
    <w:link w:val="ae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f0">
    <w:name w:val="Balloon Text"/>
    <w:basedOn w:val="a"/>
    <w:link w:val="af1"/>
    <w:uiPriority w:val="99"/>
    <w:semiHidden/>
    <w:unhideWhenUsed/>
    <w:rsid w:val="005370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537069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f2">
    <w:name w:val="Table Grid"/>
    <w:basedOn w:val="a1"/>
    <w:uiPriority w:val="39"/>
    <w:rsid w:val="000A078E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659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file:///C:\Program%20Files\Microsoft%20Office\Template\&#27861;&#35215;&#34920;&#32068;.dot" TargetMode="Externa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