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Pr="0002595B" w:rsidRDefault="00EE2F66" w:rsidP="0002595B">
      <w:pPr>
        <w:wordWrap w:val="0"/>
        <w:rPr>
          <w:rFonts w:hAnsi="ＭＳ 明朝"/>
        </w:rPr>
      </w:pPr>
      <w:r w:rsidRPr="0002595B">
        <w:rPr>
          <w:rFonts w:hAnsi="ＭＳ 明朝" w:hint="eastAsia"/>
        </w:rPr>
        <w:t>第</w:t>
      </w:r>
      <w:r w:rsidR="00146768">
        <w:rPr>
          <w:rFonts w:hAnsi="ＭＳ 明朝" w:hint="eastAsia"/>
        </w:rPr>
        <w:t>９</w:t>
      </w:r>
      <w:r w:rsidRPr="0002595B">
        <w:rPr>
          <w:rFonts w:hAnsi="ＭＳ 明朝" w:hint="eastAsia"/>
        </w:rPr>
        <w:t>号様式</w:t>
      </w:r>
      <w:r w:rsidRPr="0002595B">
        <w:rPr>
          <w:rFonts w:hAnsi="ＭＳ 明朝"/>
        </w:rPr>
        <w:t>(</w:t>
      </w:r>
      <w:r w:rsidRPr="0002595B">
        <w:rPr>
          <w:rFonts w:hAnsi="ＭＳ 明朝" w:hint="eastAsia"/>
        </w:rPr>
        <w:t>第</w:t>
      </w:r>
      <w:r w:rsidR="000F44E2">
        <w:rPr>
          <w:rFonts w:hAnsi="ＭＳ 明朝" w:hint="eastAsia"/>
        </w:rPr>
        <w:t>１１</w:t>
      </w:r>
      <w:r w:rsidRPr="0002595B">
        <w:rPr>
          <w:rFonts w:hAnsi="ＭＳ 明朝" w:hint="eastAsia"/>
        </w:rPr>
        <w:t>条関係</w:t>
      </w:r>
      <w:r w:rsidRPr="0002595B">
        <w:rPr>
          <w:rFonts w:hAnsi="ＭＳ 明朝"/>
        </w:rPr>
        <w:t>)</w:t>
      </w:r>
    </w:p>
    <w:p w:rsidR="00174F47" w:rsidRDefault="00174F47" w:rsidP="000F44E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>年　　月　　日</w:t>
      </w:r>
      <w:r w:rsidR="000F44E2">
        <w:rPr>
          <w:rFonts w:hint="eastAsia"/>
        </w:rPr>
        <w:t xml:space="preserve">　</w:t>
      </w:r>
    </w:p>
    <w:p w:rsidR="00174F47" w:rsidRDefault="00174F4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74F47" w:rsidRDefault="000F44E2" w:rsidP="0013252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</w:pPr>
      <w:r w:rsidRPr="004D6F8A">
        <w:rPr>
          <w:rFonts w:hAnsi="ＭＳ 明朝" w:hint="eastAsia"/>
        </w:rPr>
        <w:t>宿毛市防災コミュニティセンター（損傷、</w:t>
      </w:r>
      <w:r w:rsidR="00132527" w:rsidRPr="004D6F8A">
        <w:rPr>
          <w:rFonts w:hint="eastAsia"/>
        </w:rPr>
        <w:t>滅失</w:t>
      </w:r>
      <w:r w:rsidR="00132527">
        <w:rPr>
          <w:rFonts w:hint="eastAsia"/>
        </w:rPr>
        <w:t>）届</w:t>
      </w:r>
    </w:p>
    <w:p w:rsidR="00132527" w:rsidRDefault="0013252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132527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  <w:r w:rsidRPr="00132527">
        <w:rPr>
          <w:rFonts w:hint="eastAsia"/>
        </w:rPr>
        <w:t xml:space="preserve">　宿毛市長</w:t>
      </w:r>
      <w:r w:rsidR="00232A1E" w:rsidRPr="00132527">
        <w:rPr>
          <w:rFonts w:hint="eastAsia"/>
        </w:rPr>
        <w:t>又は指定管理者</w:t>
      </w:r>
      <w:r w:rsidRPr="00132527">
        <w:rPr>
          <w:rFonts w:hint="eastAsia"/>
        </w:rPr>
        <w:t xml:space="preserve">　様</w:t>
      </w:r>
    </w:p>
    <w:p w:rsidR="00174F47" w:rsidRPr="00132527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132527" w:rsidRDefault="000F44E2" w:rsidP="0043291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800" w:firstLine="3780"/>
      </w:pPr>
      <w:r>
        <w:rPr>
          <w:rFonts w:hint="eastAsia"/>
        </w:rPr>
        <w:t>利用</w:t>
      </w:r>
      <w:r w:rsidR="00174F47" w:rsidRPr="00132527">
        <w:rPr>
          <w:rFonts w:hint="eastAsia"/>
        </w:rPr>
        <w:t>責任者　住　所</w:t>
      </w:r>
    </w:p>
    <w:p w:rsidR="00174F47" w:rsidRPr="00132527" w:rsidRDefault="00174F47" w:rsidP="0043291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132527">
        <w:rPr>
          <w:rFonts w:hint="eastAsia"/>
        </w:rPr>
        <w:t xml:space="preserve">　　　　　　　　　　　　　　　　　　　　　　　　団体名</w:t>
      </w:r>
    </w:p>
    <w:p w:rsidR="00174F47" w:rsidRPr="00132527" w:rsidRDefault="00174F47" w:rsidP="0043291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132527">
        <w:rPr>
          <w:rFonts w:hint="eastAsia"/>
        </w:rPr>
        <w:t xml:space="preserve">　　　　　　　　　　　　　　　　　　　　　　　　氏　名</w:t>
      </w:r>
    </w:p>
    <w:p w:rsidR="00EE2F66" w:rsidRPr="00132527" w:rsidRDefault="00174F47" w:rsidP="0043291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132527">
        <w:rPr>
          <w:rFonts w:hint="eastAsia"/>
        </w:rPr>
        <w:t xml:space="preserve">　　　　　　　　　　　　　　　　　　　　　　　　電　話（　</w:t>
      </w:r>
      <w:r w:rsidR="000F44E2">
        <w:rPr>
          <w:rFonts w:hint="eastAsia"/>
        </w:rPr>
        <w:t xml:space="preserve">　</w:t>
      </w:r>
      <w:r w:rsidRPr="00132527">
        <w:rPr>
          <w:rFonts w:hint="eastAsia"/>
        </w:rPr>
        <w:t xml:space="preserve">　　）　</w:t>
      </w:r>
      <w:r w:rsidR="000F44E2">
        <w:rPr>
          <w:rFonts w:hint="eastAsia"/>
        </w:rPr>
        <w:t xml:space="preserve">　</w:t>
      </w:r>
      <w:r w:rsidRPr="00132527">
        <w:rPr>
          <w:rFonts w:hint="eastAsia"/>
        </w:rPr>
        <w:t>－</w:t>
      </w:r>
    </w:p>
    <w:p w:rsidR="00174F47" w:rsidRPr="00132527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p w:rsidR="00174F47" w:rsidRPr="00132527" w:rsidRDefault="00174F47" w:rsidP="000F44E2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132527">
        <w:rPr>
          <w:rFonts w:hint="eastAsia"/>
        </w:rPr>
        <w:t xml:space="preserve">　次のとおり、</w:t>
      </w:r>
      <w:r w:rsidR="004D6F8A">
        <w:rPr>
          <w:rFonts w:hint="eastAsia"/>
        </w:rPr>
        <w:t>施設</w:t>
      </w:r>
      <w:r w:rsidR="00EA526C">
        <w:rPr>
          <w:rFonts w:hint="eastAsia"/>
        </w:rPr>
        <w:t>等</w:t>
      </w:r>
      <w:r w:rsidRPr="00132527">
        <w:rPr>
          <w:rFonts w:hint="eastAsia"/>
        </w:rPr>
        <w:t>を</w:t>
      </w:r>
      <w:r w:rsidR="004D6F8A" w:rsidRPr="004D6F8A">
        <w:rPr>
          <w:rFonts w:hAnsi="ＭＳ 明朝" w:hint="eastAsia"/>
        </w:rPr>
        <w:t>（損</w:t>
      </w:r>
      <w:bookmarkStart w:id="0" w:name="_GoBack"/>
      <w:bookmarkEnd w:id="0"/>
      <w:r w:rsidR="004D6F8A" w:rsidRPr="004D6F8A">
        <w:rPr>
          <w:rFonts w:hAnsi="ＭＳ 明朝" w:hint="eastAsia"/>
        </w:rPr>
        <w:t>傷、</w:t>
      </w:r>
      <w:r w:rsidR="004D6F8A" w:rsidRPr="004D6F8A">
        <w:rPr>
          <w:rFonts w:hint="eastAsia"/>
        </w:rPr>
        <w:t>滅失</w:t>
      </w:r>
      <w:r w:rsidR="004D6F8A">
        <w:rPr>
          <w:rFonts w:hint="eastAsia"/>
        </w:rPr>
        <w:t>）</w:t>
      </w:r>
      <w:r w:rsidRPr="00132527">
        <w:rPr>
          <w:rFonts w:hint="eastAsia"/>
        </w:rPr>
        <w:t>したので、</w:t>
      </w:r>
      <w:bookmarkStart w:id="1" w:name="_Hlk13648562"/>
      <w:r w:rsidR="000F44E2" w:rsidRPr="00E07A23">
        <w:rPr>
          <w:rFonts w:hAnsi="ＭＳ 明朝" w:hint="eastAsia"/>
        </w:rPr>
        <w:t>宿毛市防災コミュニティセンターの設置及び管理に関する条例施行規則</w:t>
      </w:r>
      <w:bookmarkEnd w:id="1"/>
      <w:r w:rsidR="000F44E2">
        <w:rPr>
          <w:rFonts w:hAnsi="ＭＳ 明朝" w:hint="eastAsia"/>
        </w:rPr>
        <w:t>第１１条の規定に</w:t>
      </w:r>
      <w:r w:rsidR="00BD3A76">
        <w:rPr>
          <w:rFonts w:hAnsi="ＭＳ 明朝" w:hint="eastAsia"/>
        </w:rPr>
        <w:t>より</w:t>
      </w:r>
      <w:r w:rsidR="000F44E2">
        <w:rPr>
          <w:rFonts w:hAnsi="ＭＳ 明朝" w:hint="eastAsia"/>
        </w:rPr>
        <w:t>、</w:t>
      </w:r>
      <w:r w:rsidR="004D6F8A">
        <w:rPr>
          <w:rFonts w:hAnsi="ＭＳ 明朝" w:hint="eastAsia"/>
        </w:rPr>
        <w:t>届け出</w:t>
      </w:r>
      <w:r w:rsidR="00BD3A76">
        <w:rPr>
          <w:rFonts w:hAnsi="ＭＳ 明朝" w:hint="eastAsia"/>
        </w:rPr>
        <w:t>を</w:t>
      </w:r>
      <w:r w:rsidR="004D6F8A">
        <w:rPr>
          <w:rFonts w:hAnsi="ＭＳ 明朝" w:hint="eastAsia"/>
        </w:rPr>
        <w:t>し</w:t>
      </w:r>
      <w:r w:rsidRPr="00132527">
        <w:rPr>
          <w:rFonts w:hint="eastAsia"/>
        </w:rPr>
        <w:t>ます。</w:t>
      </w:r>
    </w:p>
    <w:p w:rsidR="00174F47" w:rsidRPr="00BD3A76" w:rsidRDefault="00174F47" w:rsidP="00174F4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1260"/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284"/>
        <w:gridCol w:w="2410"/>
        <w:gridCol w:w="283"/>
        <w:gridCol w:w="567"/>
        <w:gridCol w:w="2699"/>
      </w:tblGrid>
      <w:tr w:rsidR="0082294B" w:rsidRPr="00132527" w:rsidTr="004D6F8A">
        <w:trPr>
          <w:cantSplit/>
          <w:trHeight w:val="870"/>
        </w:trPr>
        <w:tc>
          <w:tcPr>
            <w:tcW w:w="1985" w:type="dxa"/>
            <w:vAlign w:val="center"/>
          </w:tcPr>
          <w:p w:rsidR="0082294B" w:rsidRPr="00132527" w:rsidRDefault="000F44E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82294B" w:rsidRPr="00132527">
              <w:rPr>
                <w:rFonts w:hint="eastAsia"/>
              </w:rPr>
              <w:t>許可</w:t>
            </w:r>
          </w:p>
          <w:p w:rsidR="0082294B" w:rsidRPr="00132527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132527">
              <w:rPr>
                <w:rFonts w:hint="eastAsia"/>
              </w:rPr>
              <w:t>年月日・番号</w:t>
            </w:r>
          </w:p>
        </w:tc>
        <w:tc>
          <w:tcPr>
            <w:tcW w:w="6526" w:type="dxa"/>
            <w:gridSpan w:val="6"/>
            <w:vAlign w:val="center"/>
          </w:tcPr>
          <w:p w:rsidR="0082294B" w:rsidRPr="00132527" w:rsidRDefault="008229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132527">
              <w:rPr>
                <w:rFonts w:hint="eastAsia"/>
              </w:rPr>
              <w:t xml:space="preserve">　　</w:t>
            </w:r>
            <w:r w:rsidR="004D6F8A">
              <w:rPr>
                <w:rFonts w:hint="eastAsia"/>
              </w:rPr>
              <w:t xml:space="preserve">　　　</w:t>
            </w:r>
            <w:r w:rsidRPr="00132527">
              <w:rPr>
                <w:rFonts w:hint="eastAsia"/>
              </w:rPr>
              <w:t xml:space="preserve">　年　　　月　　　日　　第　　　号</w:t>
            </w:r>
          </w:p>
        </w:tc>
      </w:tr>
      <w:tr w:rsidR="00EE2F66" w:rsidRPr="00132527" w:rsidTr="004D6F8A">
        <w:trPr>
          <w:cantSplit/>
          <w:trHeight w:val="507"/>
        </w:trPr>
        <w:tc>
          <w:tcPr>
            <w:tcW w:w="1985" w:type="dxa"/>
            <w:vMerge w:val="restart"/>
            <w:vAlign w:val="center"/>
          </w:tcPr>
          <w:p w:rsidR="00EE2F66" w:rsidRPr="00132527" w:rsidRDefault="000F44E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="00EE2F66" w:rsidRPr="00132527">
              <w:rPr>
                <w:rFonts w:hint="eastAsia"/>
              </w:rPr>
              <w:t>日時</w:t>
            </w:r>
          </w:p>
        </w:tc>
        <w:tc>
          <w:tcPr>
            <w:tcW w:w="6526" w:type="dxa"/>
            <w:gridSpan w:val="6"/>
            <w:tcBorders>
              <w:bottom w:val="nil"/>
            </w:tcBorders>
            <w:vAlign w:val="center"/>
          </w:tcPr>
          <w:p w:rsidR="00EE2F66" w:rsidRPr="00132527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</w:pPr>
            <w:r w:rsidRPr="00132527">
              <w:rPr>
                <w:rFonts w:hint="eastAsia"/>
              </w:rPr>
              <w:t xml:space="preserve">　　　　　　年　　　月　　　日</w:t>
            </w:r>
            <w:r w:rsidRPr="00132527">
              <w:t>(</w:t>
            </w:r>
            <w:r w:rsidRPr="00132527">
              <w:rPr>
                <w:rFonts w:hint="eastAsia"/>
              </w:rPr>
              <w:t xml:space="preserve">　　　　曜日</w:t>
            </w:r>
            <w:r w:rsidRPr="00132527">
              <w:t>)</w:t>
            </w:r>
          </w:p>
        </w:tc>
      </w:tr>
      <w:tr w:rsidR="00EE2F66" w:rsidRPr="00132527" w:rsidTr="004D6F8A">
        <w:trPr>
          <w:cantSplit/>
          <w:trHeight w:val="698"/>
        </w:trPr>
        <w:tc>
          <w:tcPr>
            <w:tcW w:w="1985" w:type="dxa"/>
            <w:vMerge/>
            <w:vAlign w:val="center"/>
          </w:tcPr>
          <w:p w:rsidR="00EE2F66" w:rsidRPr="00132527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EE2F66" w:rsidRPr="00132527" w:rsidRDefault="00EE2F66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132527">
              <w:rPr>
                <w:rFonts w:hint="eastAsia"/>
              </w:rPr>
              <w:t>午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132527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132527">
              <w:rPr>
                <w:rFonts w:hint="eastAsia"/>
              </w:rPr>
              <w:t>前</w:t>
            </w:r>
          </w:p>
          <w:p w:rsidR="00EE2F66" w:rsidRPr="00132527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132527">
              <w:rPr>
                <w:rFonts w:hint="eastAsia"/>
              </w:rPr>
              <w:t>後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132527" w:rsidRDefault="00EE2F66">
            <w:pPr>
              <w:widowControl/>
              <w:jc w:val="left"/>
            </w:pPr>
          </w:p>
          <w:p w:rsidR="00EE2F66" w:rsidRPr="00132527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132527">
              <w:rPr>
                <w:rFonts w:hint="eastAsia"/>
              </w:rPr>
              <w:t xml:space="preserve">　　時　　　分</w:t>
            </w:r>
            <w:r w:rsidR="0082294B" w:rsidRPr="00132527">
              <w:rPr>
                <w:rFonts w:hint="eastAsia"/>
              </w:rPr>
              <w:t xml:space="preserve">　</w:t>
            </w:r>
            <w:r w:rsidRPr="00132527">
              <w:rPr>
                <w:rFonts w:hint="eastAsia"/>
              </w:rPr>
              <w:t>～</w:t>
            </w:r>
            <w:r w:rsidR="0082294B" w:rsidRPr="00132527">
              <w:rPr>
                <w:rFonts w:hint="eastAsia"/>
              </w:rPr>
              <w:t xml:space="preserve">　</w:t>
            </w:r>
            <w:r w:rsidRPr="00132527">
              <w:rPr>
                <w:rFonts w:hint="eastAsia"/>
              </w:rPr>
              <w:t>午</w:t>
            </w:r>
          </w:p>
          <w:p w:rsidR="00EE2F66" w:rsidRPr="00132527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EE2F66" w:rsidRPr="00132527" w:rsidRDefault="00EE2F66" w:rsidP="0082294B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132527">
              <w:rPr>
                <w:rFonts w:hint="eastAsia"/>
              </w:rPr>
              <w:t>前</w:t>
            </w:r>
          </w:p>
          <w:p w:rsidR="00EE2F66" w:rsidRPr="00132527" w:rsidRDefault="00EE2F66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132527">
              <w:rPr>
                <w:rFonts w:hint="eastAsia"/>
              </w:rPr>
              <w:t>後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</w:tcBorders>
            <w:vAlign w:val="center"/>
          </w:tcPr>
          <w:p w:rsidR="00EE2F66" w:rsidRPr="00132527" w:rsidRDefault="00EE2F66">
            <w:pPr>
              <w:pStyle w:val="a3"/>
              <w:wordWrap w:val="0"/>
              <w:overflowPunct w:val="0"/>
              <w:autoSpaceDE w:val="0"/>
              <w:autoSpaceDN w:val="0"/>
            </w:pPr>
            <w:r w:rsidRPr="00132527">
              <w:rPr>
                <w:rFonts w:hint="eastAsia"/>
              </w:rPr>
              <w:t xml:space="preserve">　　時　　　分</w:t>
            </w:r>
          </w:p>
        </w:tc>
      </w:tr>
      <w:tr w:rsidR="004D6F8A" w:rsidRPr="00132527" w:rsidTr="004D6F8A">
        <w:trPr>
          <w:cantSplit/>
          <w:trHeight w:val="966"/>
        </w:trPr>
        <w:tc>
          <w:tcPr>
            <w:tcW w:w="1985" w:type="dxa"/>
            <w:vAlign w:val="center"/>
          </w:tcPr>
          <w:p w:rsidR="004D6F8A" w:rsidRPr="00132527" w:rsidRDefault="004D6F8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利用</w:t>
            </w:r>
            <w:r w:rsidRPr="00132527">
              <w:rPr>
                <w:rFonts w:hint="eastAsia"/>
              </w:rPr>
              <w:t>施設名</w:t>
            </w:r>
          </w:p>
        </w:tc>
        <w:tc>
          <w:tcPr>
            <w:tcW w:w="3827" w:type="dxa"/>
            <w:gridSpan w:val="5"/>
            <w:tcBorders>
              <w:right w:val="nil"/>
            </w:tcBorders>
            <w:vAlign w:val="center"/>
          </w:tcPr>
          <w:p w:rsidR="004D6F8A" w:rsidRPr="00132527" w:rsidRDefault="004D6F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132527">
              <w:rPr>
                <w:rFonts w:hint="eastAsia"/>
              </w:rPr>
              <w:t xml:space="preserve">　</w:t>
            </w:r>
            <w:r w:rsidRPr="00F31948">
              <w:rPr>
                <w:rFonts w:hint="eastAsia"/>
              </w:rPr>
              <w:t>□</w:t>
            </w:r>
            <w:r>
              <w:rPr>
                <w:rFonts w:hint="eastAsia"/>
              </w:rPr>
              <w:t>西地区防災コミュニティセンター</w:t>
            </w:r>
          </w:p>
          <w:p w:rsidR="004D6F8A" w:rsidRPr="00132527" w:rsidRDefault="004D6F8A" w:rsidP="004D6F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4D6F8A" w:rsidRPr="00132527" w:rsidRDefault="004D6F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699" w:type="dxa"/>
            <w:tcBorders>
              <w:left w:val="nil"/>
            </w:tcBorders>
            <w:vAlign w:val="center"/>
          </w:tcPr>
          <w:p w:rsidR="004D6F8A" w:rsidRPr="007846AB" w:rsidRDefault="004D6F8A" w:rsidP="004D6F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多目的室</w:t>
            </w:r>
          </w:p>
          <w:p w:rsidR="004D6F8A" w:rsidRPr="007846AB" w:rsidRDefault="004D6F8A" w:rsidP="004D6F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□和</w:t>
            </w:r>
            <w:r>
              <w:rPr>
                <w:rFonts w:hint="eastAsia"/>
              </w:rPr>
              <w:t xml:space="preserve">　　</w:t>
            </w:r>
            <w:r w:rsidRPr="007846AB">
              <w:rPr>
                <w:rFonts w:hint="eastAsia"/>
              </w:rPr>
              <w:t>室（</w:t>
            </w:r>
            <w:r>
              <w:rPr>
                <w:rFonts w:hint="eastAsia"/>
              </w:rPr>
              <w:t xml:space="preserve">　　　区画</w:t>
            </w:r>
            <w:r w:rsidRPr="007846AB">
              <w:rPr>
                <w:rFonts w:hint="eastAsia"/>
              </w:rPr>
              <w:t>）</w:t>
            </w:r>
          </w:p>
          <w:p w:rsidR="004D6F8A" w:rsidRPr="00132527" w:rsidRDefault="004D6F8A" w:rsidP="004D6F8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846AB">
              <w:rPr>
                <w:rFonts w:hint="eastAsia"/>
              </w:rPr>
              <w:t>□</w:t>
            </w:r>
            <w:r>
              <w:rPr>
                <w:rFonts w:hint="eastAsia"/>
              </w:rPr>
              <w:t>厨　　房</w:t>
            </w:r>
          </w:p>
        </w:tc>
      </w:tr>
      <w:tr w:rsidR="000F6709" w:rsidTr="004D6F8A">
        <w:trPr>
          <w:cantSplit/>
          <w:trHeight w:val="2965"/>
        </w:trPr>
        <w:tc>
          <w:tcPr>
            <w:tcW w:w="1985" w:type="dxa"/>
            <w:vAlign w:val="center"/>
          </w:tcPr>
          <w:p w:rsidR="000F6709" w:rsidRDefault="004D6F8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 w:rsidRPr="004D6F8A">
              <w:rPr>
                <w:rFonts w:hAnsi="ＭＳ 明朝" w:hint="eastAsia"/>
              </w:rPr>
              <w:t>（損傷、</w:t>
            </w:r>
            <w:r w:rsidRPr="004D6F8A">
              <w:rPr>
                <w:rFonts w:hint="eastAsia"/>
              </w:rPr>
              <w:t>滅失</w:t>
            </w:r>
            <w:r>
              <w:rPr>
                <w:rFonts w:hint="eastAsia"/>
              </w:rPr>
              <w:t>）</w:t>
            </w:r>
            <w:r w:rsidR="000F6709">
              <w:rPr>
                <w:rFonts w:hint="eastAsia"/>
              </w:rPr>
              <w:t>の箇所</w:t>
            </w:r>
            <w:r>
              <w:rPr>
                <w:rFonts w:hint="eastAsia"/>
              </w:rPr>
              <w:t>及び</w:t>
            </w:r>
          </w:p>
          <w:p w:rsidR="000F6709" w:rsidRDefault="004D6F8A" w:rsidP="004D6F8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状況・理由等</w:t>
            </w:r>
          </w:p>
        </w:tc>
        <w:tc>
          <w:tcPr>
            <w:tcW w:w="6526" w:type="dxa"/>
            <w:gridSpan w:val="6"/>
            <w:vAlign w:val="center"/>
          </w:tcPr>
          <w:p w:rsidR="000F6709" w:rsidRDefault="000F6709" w:rsidP="004D6F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left"/>
            </w:pPr>
          </w:p>
        </w:tc>
      </w:tr>
      <w:tr w:rsidR="00EE2F66" w:rsidTr="004D6F8A">
        <w:trPr>
          <w:cantSplit/>
          <w:trHeight w:val="830"/>
        </w:trPr>
        <w:tc>
          <w:tcPr>
            <w:tcW w:w="1985" w:type="dxa"/>
            <w:vAlign w:val="center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26" w:type="dxa"/>
            <w:gridSpan w:val="6"/>
          </w:tcPr>
          <w:p w:rsidR="00EE2F66" w:rsidRDefault="00EE2F6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EE2F66" w:rsidRDefault="00EE2F66" w:rsidP="000F670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</w:p>
    <w:sectPr w:rsidR="00EE2F66" w:rsidSect="000F6709">
      <w:pgSz w:w="11907" w:h="16840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B0" w:rsidRDefault="00B05FB0" w:rsidP="00EC1EFF">
      <w:r>
        <w:separator/>
      </w:r>
    </w:p>
  </w:endnote>
  <w:endnote w:type="continuationSeparator" w:id="0">
    <w:p w:rsidR="00B05FB0" w:rsidRDefault="00B05FB0" w:rsidP="00EC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B0" w:rsidRDefault="00B05FB0" w:rsidP="00EC1EFF">
      <w:r>
        <w:separator/>
      </w:r>
    </w:p>
  </w:footnote>
  <w:footnote w:type="continuationSeparator" w:id="0">
    <w:p w:rsidR="00B05FB0" w:rsidRDefault="00B05FB0" w:rsidP="00EC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612"/>
  <w:drawingGridHorizontalSpacing w:val="20"/>
  <w:drawingGridVerticalSpacing w:val="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66"/>
    <w:rsid w:val="0002595B"/>
    <w:rsid w:val="000F44E2"/>
    <w:rsid w:val="000F6709"/>
    <w:rsid w:val="00132527"/>
    <w:rsid w:val="00146768"/>
    <w:rsid w:val="00174F47"/>
    <w:rsid w:val="001D6C26"/>
    <w:rsid w:val="00232A1E"/>
    <w:rsid w:val="00250D45"/>
    <w:rsid w:val="00304CDB"/>
    <w:rsid w:val="00394040"/>
    <w:rsid w:val="0043291A"/>
    <w:rsid w:val="004D6F8A"/>
    <w:rsid w:val="0082294B"/>
    <w:rsid w:val="00A56D64"/>
    <w:rsid w:val="00A76EA5"/>
    <w:rsid w:val="00A93698"/>
    <w:rsid w:val="00B05FB0"/>
    <w:rsid w:val="00B45D1E"/>
    <w:rsid w:val="00BD3A76"/>
    <w:rsid w:val="00D4440C"/>
    <w:rsid w:val="00EA2FF6"/>
    <w:rsid w:val="00EA526C"/>
    <w:rsid w:val="00EC1EFF"/>
    <w:rsid w:val="00ED4E12"/>
    <w:rsid w:val="00EE2F6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87F89"/>
  <w14:defaultImageDpi w14:val="0"/>
  <w15:docId w15:val="{4EB5A4AB-F2C3-40E8-9EF8-1B30F648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Title"/>
    <w:basedOn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861;&#35215;&#34920;&#32068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