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76" w:rsidRDefault="00723B8A" w:rsidP="00C83976">
      <w:pPr>
        <w:rPr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pt;margin-top:-36.05pt;width:184.9pt;height:28.95pt;z-index:-251658752;mso-width-relative:margin;mso-height-relative:margin" filled="f" stroked="f">
            <v:textbox style="mso-next-textbox:#_x0000_s1027">
              <w:txbxContent>
                <w:p w:rsidR="002948D3" w:rsidRDefault="002948D3" w:rsidP="002948D3">
                  <w:pPr>
                    <w:spacing w:after="120"/>
                  </w:pPr>
                </w:p>
              </w:txbxContent>
            </v:textbox>
          </v:shape>
        </w:pict>
      </w:r>
    </w:p>
    <w:p w:rsidR="00C83976" w:rsidRPr="002948D3" w:rsidRDefault="00C83976" w:rsidP="002948D3">
      <w:pPr>
        <w:jc w:val="center"/>
        <w:rPr>
          <w:b/>
          <w:bCs/>
          <w:sz w:val="24"/>
          <w:lang w:eastAsia="zh-TW"/>
        </w:rPr>
      </w:pPr>
      <w:r w:rsidRPr="002948D3">
        <w:rPr>
          <w:rFonts w:hint="eastAsia"/>
          <w:b/>
          <w:bCs/>
          <w:spacing w:val="22"/>
          <w:kern w:val="0"/>
          <w:sz w:val="24"/>
          <w:fitText w:val="4820" w:id="627235840"/>
          <w:lang w:eastAsia="zh-TW"/>
        </w:rPr>
        <w:t>危険物施設保安員選任（解任）届出</w:t>
      </w:r>
      <w:r w:rsidRPr="002948D3">
        <w:rPr>
          <w:rFonts w:hint="eastAsia"/>
          <w:b/>
          <w:bCs/>
          <w:spacing w:val="10"/>
          <w:kern w:val="0"/>
          <w:sz w:val="24"/>
          <w:fitText w:val="4820" w:id="627235840"/>
          <w:lang w:eastAsia="zh-TW"/>
        </w:rPr>
        <w:t>書</w:t>
      </w:r>
    </w:p>
    <w:p w:rsidR="00C83976" w:rsidRDefault="00C83976" w:rsidP="00C83976">
      <w:pPr>
        <w:spacing w:line="320" w:lineRule="exact"/>
        <w:rPr>
          <w:lang w:eastAsia="zh-TW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1794"/>
        <w:gridCol w:w="1041"/>
        <w:gridCol w:w="1134"/>
        <w:gridCol w:w="426"/>
        <w:gridCol w:w="3118"/>
      </w:tblGrid>
      <w:tr w:rsidR="00C83976" w:rsidTr="00F147CE">
        <w:trPr>
          <w:trHeight w:val="2779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8D3" w:rsidRDefault="002948D3" w:rsidP="002948D3">
            <w:pPr>
              <w:spacing w:line="120" w:lineRule="exact"/>
              <w:jc w:val="left"/>
              <w:rPr>
                <w:spacing w:val="19"/>
                <w:sz w:val="11"/>
              </w:rPr>
            </w:pPr>
          </w:p>
          <w:p w:rsidR="002948D3" w:rsidRPr="005251F4" w:rsidRDefault="002948D3" w:rsidP="00E9176B">
            <w:pPr>
              <w:spacing w:line="276" w:lineRule="auto"/>
              <w:jc w:val="right"/>
            </w:pPr>
            <w:r w:rsidRPr="005251F4">
              <w:rPr>
                <w:rFonts w:hint="eastAsia"/>
              </w:rPr>
              <w:t>年　　月　　日</w:t>
            </w:r>
          </w:p>
          <w:p w:rsidR="002948D3" w:rsidRDefault="002948D3" w:rsidP="00E9176B">
            <w:pPr>
              <w:spacing w:line="276" w:lineRule="auto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</w:t>
            </w:r>
            <w:r>
              <w:rPr>
                <w:rFonts w:hint="eastAsia"/>
                <w:spacing w:val="3"/>
              </w:rPr>
              <w:t xml:space="preserve">幡多西部消防組合消防長　　</w:t>
            </w:r>
            <w:r>
              <w:rPr>
                <w:spacing w:val="3"/>
              </w:rPr>
              <w:t>殿</w:t>
            </w:r>
          </w:p>
          <w:p w:rsidR="002948D3" w:rsidRPr="00D15A72" w:rsidRDefault="002948D3" w:rsidP="00E9176B">
            <w:pPr>
              <w:spacing w:line="276" w:lineRule="auto"/>
              <w:jc w:val="left"/>
              <w:rPr>
                <w:spacing w:val="3"/>
              </w:rPr>
            </w:pPr>
          </w:p>
          <w:p w:rsidR="002948D3" w:rsidRDefault="002948D3" w:rsidP="00E37531">
            <w:pPr>
              <w:spacing w:line="276" w:lineRule="auto"/>
              <w:ind w:firstLineChars="100" w:firstLine="216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 xml:space="preserve">　届出者</w:t>
            </w:r>
          </w:p>
          <w:p w:rsidR="002948D3" w:rsidRDefault="002948D3" w:rsidP="00E9176B">
            <w:pPr>
              <w:spacing w:line="276" w:lineRule="auto"/>
              <w:ind w:rightChars="87" w:right="183" w:firstLineChars="1923" w:firstLine="4154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</w:t>
            </w:r>
            <w:r>
              <w:rPr>
                <w:rFonts w:hint="eastAsia"/>
                <w:spacing w:val="3"/>
                <w:u w:val="single"/>
              </w:rPr>
              <w:t xml:space="preserve">　　　　　　　　　　　　</w:t>
            </w:r>
            <w:r>
              <w:rPr>
                <w:spacing w:val="3"/>
                <w:u w:val="single"/>
              </w:rPr>
              <w:t>（電話　　　　　）</w:t>
            </w:r>
          </w:p>
          <w:p w:rsidR="00E9176B" w:rsidRPr="002948D3" w:rsidRDefault="002948D3" w:rsidP="00E9176B">
            <w:pPr>
              <w:spacing w:line="276" w:lineRule="auto"/>
              <w:ind w:rightChars="87" w:right="183" w:firstLineChars="1923" w:firstLine="4154"/>
              <w:jc w:val="left"/>
            </w:pPr>
            <w:r>
              <w:rPr>
                <w:spacing w:val="3"/>
                <w:u w:val="single"/>
              </w:rPr>
              <w:t>氏　名</w:t>
            </w:r>
            <w:r>
              <w:rPr>
                <w:rFonts w:hint="eastAsia"/>
                <w:spacing w:val="3"/>
                <w:u w:val="single"/>
              </w:rPr>
              <w:t xml:space="preserve">　　　　　　　　　　　　　　　　　　</w:t>
            </w:r>
            <w:r w:rsidR="00C50F93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</w:t>
            </w:r>
          </w:p>
        </w:tc>
      </w:tr>
      <w:tr w:rsidR="00F147CE" w:rsidTr="00F147C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147CE" w:rsidRDefault="00F147CE" w:rsidP="00C83976">
            <w:pPr>
              <w:ind w:left="113" w:right="113"/>
              <w:jc w:val="center"/>
            </w:pPr>
            <w:r>
              <w:rPr>
                <w:rFonts w:hint="eastAsia"/>
              </w:rPr>
              <w:t>製　造　所　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F147CE" w:rsidRDefault="00F147CE" w:rsidP="00C83976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E" w:rsidRDefault="00F147CE" w:rsidP="00C8397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7CE" w:rsidRDefault="00F147CE" w:rsidP="00C83976"/>
        </w:tc>
      </w:tr>
      <w:tr w:rsidR="00F147CE" w:rsidTr="00F147CE">
        <w:trPr>
          <w:cantSplit/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7CE" w:rsidRDefault="00F147CE" w:rsidP="00C83976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E" w:rsidRDefault="00F147CE" w:rsidP="00C839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E" w:rsidRDefault="00F147CE" w:rsidP="00C8397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7CE" w:rsidRDefault="00F147CE" w:rsidP="00C83976"/>
        </w:tc>
      </w:tr>
      <w:tr w:rsidR="00C83976" w:rsidTr="00F147CE">
        <w:trPr>
          <w:cantSplit/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C83976" w:rsidRDefault="00C83976" w:rsidP="00C83976">
            <w:pPr>
              <w:ind w:left="113" w:right="113"/>
              <w:jc w:val="righ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76" w:rsidRDefault="00C83976" w:rsidP="00C83976"/>
        </w:tc>
      </w:tr>
      <w:tr w:rsidR="00C83976" w:rsidTr="00F147CE">
        <w:trPr>
          <w:cantSplit/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C83976" w:rsidRDefault="00C83976" w:rsidP="00C83976">
            <w:pPr>
              <w:ind w:left="113" w:right="113"/>
              <w:jc w:val="righ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76" w:rsidRDefault="00C83976" w:rsidP="00C83976"/>
        </w:tc>
      </w:tr>
      <w:tr w:rsidR="00C83976" w:rsidTr="00F147CE">
        <w:trPr>
          <w:cantSplit/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pStyle w:val="a4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76" w:rsidRDefault="00C83976" w:rsidP="00C83976">
            <w:pPr>
              <w:pStyle w:val="a4"/>
            </w:pPr>
            <w:r>
              <w:rPr>
                <w:rFonts w:hint="eastAsia"/>
              </w:rPr>
              <w:t>年　　月　　日</w:t>
            </w:r>
          </w:p>
        </w:tc>
      </w:tr>
      <w:tr w:rsidR="00C83976" w:rsidTr="00F147CE">
        <w:trPr>
          <w:cantSplit/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pStyle w:val="a3"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76" w:rsidRDefault="00C83976" w:rsidP="00C83976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C83976" w:rsidTr="00F147CE">
        <w:trPr>
          <w:cantSplit/>
          <w:trHeight w:val="1025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ind w:left="113"/>
              <w:jc w:val="righ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jc w:val="distribute"/>
            </w:pPr>
            <w:r>
              <w:rPr>
                <w:rFonts w:hint="eastAsia"/>
              </w:rPr>
              <w:t>危険物の類別・</w:t>
            </w:r>
          </w:p>
          <w:p w:rsidR="00C83976" w:rsidRDefault="00C83976" w:rsidP="00C83976">
            <w:pPr>
              <w:jc w:val="distribute"/>
            </w:pPr>
            <w:r>
              <w:rPr>
                <w:rFonts w:hint="eastAsia"/>
              </w:rPr>
              <w:t>品名・最大数量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pStyle w:val="a3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76" w:rsidRDefault="00C83976" w:rsidP="00C83976">
            <w:r>
              <w:rPr>
                <w:rFonts w:hint="eastAsia"/>
              </w:rPr>
              <w:t>指定数量の　　　　　　倍</w:t>
            </w:r>
          </w:p>
        </w:tc>
      </w:tr>
      <w:tr w:rsidR="00C83976" w:rsidTr="00F147C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C83976" w:rsidRDefault="00C83976" w:rsidP="00C83976">
            <w:pPr>
              <w:ind w:left="113" w:right="113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危険物施設保安員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76" w:rsidRDefault="00C83976" w:rsidP="00C83976"/>
        </w:tc>
      </w:tr>
      <w:tr w:rsidR="00C83976" w:rsidTr="00F147CE">
        <w:trPr>
          <w:cantSplit/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83976" w:rsidRDefault="00C83976" w:rsidP="00C8397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C83976" w:rsidP="00C8397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76" w:rsidRDefault="00C83976" w:rsidP="00C83976"/>
        </w:tc>
      </w:tr>
      <w:tr w:rsidR="009155B5" w:rsidTr="00F147CE">
        <w:trPr>
          <w:cantSplit/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55B5" w:rsidRDefault="009155B5" w:rsidP="00C83976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B5" w:rsidRDefault="009155B5" w:rsidP="00C83976">
            <w:pPr>
              <w:jc w:val="distribute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5B5" w:rsidRDefault="009155B5" w:rsidP="00C83976"/>
        </w:tc>
      </w:tr>
      <w:tr w:rsidR="009155B5" w:rsidTr="00F147CE">
        <w:trPr>
          <w:cantSplit/>
          <w:trHeight w:val="5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5B5" w:rsidRDefault="009155B5" w:rsidP="00C83976">
            <w:pPr>
              <w:jc w:val="distribute"/>
            </w:pPr>
            <w:r>
              <w:rPr>
                <w:rFonts w:hint="eastAsia"/>
              </w:rPr>
              <w:t>◎解任の理由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155B5" w:rsidRDefault="009155B5" w:rsidP="00C83976"/>
        </w:tc>
      </w:tr>
      <w:tr w:rsidR="00C83976" w:rsidTr="00F147CE">
        <w:trPr>
          <w:trHeight w:val="541"/>
        </w:trPr>
        <w:tc>
          <w:tcPr>
            <w:tcW w:w="4062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6" w:rsidRDefault="009155B5" w:rsidP="009155B5">
            <w:pPr>
              <w:jc w:val="center"/>
            </w:pPr>
            <w:r>
              <w:rPr>
                <w:rFonts w:hint="eastAsia"/>
              </w:rPr>
              <w:t xml:space="preserve">※　　受　　</w:t>
            </w:r>
            <w:r w:rsidR="00C83976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　</w:t>
            </w:r>
            <w:r w:rsidR="00C83976">
              <w:rPr>
                <w:rFonts w:hint="eastAsia"/>
              </w:rPr>
              <w:t>欄</w:t>
            </w:r>
          </w:p>
        </w:tc>
        <w:tc>
          <w:tcPr>
            <w:tcW w:w="57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76" w:rsidRDefault="00C83976" w:rsidP="009155B5">
            <w:pPr>
              <w:jc w:val="center"/>
            </w:pPr>
            <w:r>
              <w:rPr>
                <w:rFonts w:hint="eastAsia"/>
              </w:rPr>
              <w:t>※</w:t>
            </w:r>
            <w:r w:rsidR="009155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9155B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過</w:t>
            </w:r>
            <w:r w:rsidR="009155B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欄</w:t>
            </w:r>
          </w:p>
        </w:tc>
      </w:tr>
      <w:tr w:rsidR="00C83976" w:rsidTr="00F147CE">
        <w:trPr>
          <w:trHeight w:val="2730"/>
        </w:trPr>
        <w:tc>
          <w:tcPr>
            <w:tcW w:w="40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976" w:rsidRDefault="00C83976" w:rsidP="00C83976"/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3976" w:rsidRDefault="00C83976" w:rsidP="00C83976"/>
        </w:tc>
      </w:tr>
    </w:tbl>
    <w:p w:rsidR="00C83976" w:rsidRDefault="00C83976" w:rsidP="005251F4">
      <w:pPr>
        <w:spacing w:line="180" w:lineRule="exact"/>
        <w:ind w:firstLineChars="200" w:firstLine="320"/>
        <w:rPr>
          <w:sz w:val="16"/>
        </w:rPr>
      </w:pPr>
      <w:r>
        <w:rPr>
          <w:rFonts w:hint="eastAsia"/>
          <w:sz w:val="16"/>
        </w:rPr>
        <w:t>備</w:t>
      </w:r>
      <w:r w:rsidR="00E9176B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考　１　この用紙の大きさは､日本</w:t>
      </w:r>
      <w:r w:rsidR="00723B8A">
        <w:rPr>
          <w:rFonts w:hint="eastAsia"/>
          <w:sz w:val="16"/>
        </w:rPr>
        <w:t>産業</w:t>
      </w:r>
      <w:r>
        <w:rPr>
          <w:rFonts w:hint="eastAsia"/>
          <w:sz w:val="16"/>
        </w:rPr>
        <w:t>規格Ａ４とすること。</w:t>
      </w:r>
      <w:bookmarkStart w:id="0" w:name="_GoBack"/>
      <w:bookmarkEnd w:id="0"/>
    </w:p>
    <w:p w:rsidR="00C83976" w:rsidRDefault="00C83976" w:rsidP="005251F4">
      <w:pPr>
        <w:spacing w:line="180" w:lineRule="exact"/>
        <w:ind w:firstLineChars="200" w:firstLine="320"/>
        <w:rPr>
          <w:sz w:val="16"/>
        </w:rPr>
      </w:pPr>
      <w:r>
        <w:rPr>
          <w:rFonts w:hint="eastAsia"/>
          <w:sz w:val="16"/>
        </w:rPr>
        <w:t xml:space="preserve">　　</w:t>
      </w:r>
      <w:r w:rsidR="00E9176B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２　◎「解任の理由」欄は、解任のときのみ記入すること。</w:t>
      </w:r>
    </w:p>
    <w:p w:rsidR="001F3618" w:rsidRPr="009155B5" w:rsidRDefault="00C83976" w:rsidP="005251F4">
      <w:pPr>
        <w:spacing w:line="180" w:lineRule="exact"/>
        <w:ind w:firstLineChars="200" w:firstLine="320"/>
        <w:rPr>
          <w:sz w:val="20"/>
        </w:rPr>
      </w:pPr>
      <w:r>
        <w:rPr>
          <w:rFonts w:hint="eastAsia"/>
          <w:sz w:val="16"/>
        </w:rPr>
        <w:t xml:space="preserve">　　　</w:t>
      </w:r>
      <w:r w:rsidR="00E9176B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３　※印の欄は、記入しないこと。</w:t>
      </w:r>
    </w:p>
    <w:sectPr w:rsidR="001F3618" w:rsidRPr="009155B5" w:rsidSect="009155B5">
      <w:pgSz w:w="11906" w:h="16838" w:code="9"/>
      <w:pgMar w:top="1482" w:right="847" w:bottom="568" w:left="1316" w:header="851" w:footer="992" w:gutter="0"/>
      <w:cols w:space="425"/>
      <w:docGrid w:type="lines" w:linePitch="360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8FE" w:rsidRDefault="008908FE" w:rsidP="005251F4">
      <w:r>
        <w:separator/>
      </w:r>
    </w:p>
  </w:endnote>
  <w:endnote w:type="continuationSeparator" w:id="0">
    <w:p w:rsidR="008908FE" w:rsidRDefault="008908FE" w:rsidP="0052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8FE" w:rsidRDefault="008908FE" w:rsidP="005251F4">
      <w:r>
        <w:separator/>
      </w:r>
    </w:p>
  </w:footnote>
  <w:footnote w:type="continuationSeparator" w:id="0">
    <w:p w:rsidR="008908FE" w:rsidRDefault="008908FE" w:rsidP="0052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4558"/>
    <w:rsid w:val="0018111B"/>
    <w:rsid w:val="001C0E95"/>
    <w:rsid w:val="001F3618"/>
    <w:rsid w:val="002948D3"/>
    <w:rsid w:val="00346582"/>
    <w:rsid w:val="003524A6"/>
    <w:rsid w:val="004156CC"/>
    <w:rsid w:val="004A5F59"/>
    <w:rsid w:val="005251F4"/>
    <w:rsid w:val="00554558"/>
    <w:rsid w:val="005A1AC3"/>
    <w:rsid w:val="00660BEF"/>
    <w:rsid w:val="00691B7C"/>
    <w:rsid w:val="006924F5"/>
    <w:rsid w:val="006C2A68"/>
    <w:rsid w:val="00723B8A"/>
    <w:rsid w:val="007E08B9"/>
    <w:rsid w:val="008908FE"/>
    <w:rsid w:val="008B7DA8"/>
    <w:rsid w:val="009155B5"/>
    <w:rsid w:val="00970C76"/>
    <w:rsid w:val="00C50F93"/>
    <w:rsid w:val="00C83976"/>
    <w:rsid w:val="00CA29D3"/>
    <w:rsid w:val="00E37531"/>
    <w:rsid w:val="00E9176B"/>
    <w:rsid w:val="00F01DE1"/>
    <w:rsid w:val="00F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A4E8D8"/>
  <w15:docId w15:val="{4E0D970E-FA8B-404A-A4A2-50D7BB6F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39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3976"/>
  </w:style>
  <w:style w:type="paragraph" w:styleId="a4">
    <w:name w:val="Closing"/>
    <w:basedOn w:val="a"/>
    <w:rsid w:val="00C83976"/>
    <w:pPr>
      <w:jc w:val="right"/>
    </w:pPr>
  </w:style>
  <w:style w:type="paragraph" w:styleId="a5">
    <w:name w:val="Balloon Text"/>
    <w:basedOn w:val="a"/>
    <w:link w:val="a6"/>
    <w:rsid w:val="0055455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55455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25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251F4"/>
    <w:rPr>
      <w:kern w:val="2"/>
      <w:sz w:val="21"/>
      <w:szCs w:val="24"/>
    </w:rPr>
  </w:style>
  <w:style w:type="paragraph" w:styleId="a9">
    <w:name w:val="footer"/>
    <w:basedOn w:val="a"/>
    <w:link w:val="aa"/>
    <w:rsid w:val="005251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251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104;&#38450;&#20418;&#12501;&#12457;&#12523;&#12480;&#12288;&#12496;&#12483;&#12463;&#12450;&#12483;&#12503;\&#20104;&#38450;&#20418;&#12288;&#21361;&#38522;&#29289;\&#21361;&#38522;&#29289;&#38306;&#20418;\&#21508;&#31278;&#23626;&#20986;&#27096;&#24335;(&#24037;&#20107;&#20013;2011&#12424;&#12426;)\&#21361;&#38522;&#29289;&#26045;&#35373;&#20445;&#23433;&#21729;&#36984;&#20219;&#65288;&#35299;&#20219;&#65289;&#23626;&#2098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危険物施設保安員選任（解任）届出書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creator>宿毛消防署</dc:creator>
  <cp:lastModifiedBy>syobou</cp:lastModifiedBy>
  <cp:revision>10</cp:revision>
  <cp:lastPrinted>2014-06-17T06:29:00Z</cp:lastPrinted>
  <dcterms:created xsi:type="dcterms:W3CDTF">2014-05-12T02:45:00Z</dcterms:created>
  <dcterms:modified xsi:type="dcterms:W3CDTF">2021-02-05T04:39:00Z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399957590</vt:i4>
  </property>
  <property fmtid="{D5CDD505-2E9C-101B-9397-08002B2CF9AE}" pid="3" name="_EmailSubject">
    <vt:lpwstr>米田様</vt:lpwstr>
  </property>
  <property fmtid="{D5CDD505-2E9C-101B-9397-08002B2CF9AE}" pid="4" name="_AuthorEmail">
    <vt:lpwstr>t-ishikawa@fd.kouiki-chubu-tottori.jp</vt:lpwstr>
  </property>
  <property fmtid="{D5CDD505-2E9C-101B-9397-08002B2CF9AE}" pid="5" name="_AuthorEmailDisplayName">
    <vt:lpwstr>石川 達之</vt:lpwstr>
  </property>
  <property fmtid="{D5CDD505-2E9C-101B-9397-08002B2CF9AE}" pid="6" name="_ReviewingToolsShownOnce">
    <vt:lpwstr/>
  </property>
</Properties>
</file>