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50821" w:rsidTr="00E00415">
        <w:trPr>
          <w:trHeight w:val="8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821" w:rsidRPr="00E86F13" w:rsidRDefault="00962008" w:rsidP="00CE4759">
            <w:pPr>
              <w:rPr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95pt;margin-top:-18.4pt;width:195.7pt;height:18.85pt;z-index:251657728;mso-width-percent:400;mso-height-percent:200;mso-width-percent:400;mso-height-percent:200;mso-width-relative:margin;mso-height-relative:margin" filled="f" stroked="f">
                  <v:textbox style="mso-next-textbox:#_x0000_s1026;mso-fit-shape-to-text:t">
                    <w:txbxContent>
                      <w:p w:rsidR="00432870" w:rsidRPr="00E00415" w:rsidRDefault="00432870" w:rsidP="0043287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様式第９</w:t>
                        </w:r>
                        <w:r w:rsidR="00FD4F65">
                          <w:rPr>
                            <w:rFonts w:hint="eastAsia"/>
                            <w:sz w:val="18"/>
                          </w:rPr>
                          <w:t>号</w:t>
                        </w:r>
                        <w:r w:rsidR="00E00415">
                          <w:rPr>
                            <w:rFonts w:hint="eastAsia"/>
                            <w:sz w:val="18"/>
                          </w:rPr>
                          <w:t xml:space="preserve">　（第８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条関係）　</w:t>
                        </w:r>
                      </w:p>
                    </w:txbxContent>
                  </v:textbox>
                </v:shape>
              </w:pict>
            </w:r>
          </w:p>
          <w:p w:rsidR="00D50821" w:rsidRPr="0002337C" w:rsidRDefault="00D50821" w:rsidP="00D50821">
            <w:pPr>
              <w:wordWrap w:val="0"/>
              <w:ind w:rightChars="-34" w:right="-71"/>
              <w:jc w:val="right"/>
              <w:rPr>
                <w:b/>
                <w:sz w:val="24"/>
              </w:rPr>
            </w:pPr>
            <w:r w:rsidRPr="0002337C">
              <w:rPr>
                <w:rFonts w:hint="eastAsia"/>
                <w:b/>
                <w:noProof/>
                <w:sz w:val="24"/>
              </w:rPr>
              <w:t>危</w:t>
            </w:r>
            <w:r>
              <w:rPr>
                <w:rFonts w:hint="eastAsia"/>
                <w:b/>
                <w:noProof/>
                <w:sz w:val="24"/>
              </w:rPr>
              <w:t xml:space="preserve"> </w:t>
            </w:r>
            <w:r w:rsidRPr="0002337C">
              <w:rPr>
                <w:rFonts w:hint="eastAsia"/>
                <w:b/>
                <w:noProof/>
                <w:sz w:val="24"/>
              </w:rPr>
              <w:t>険</w:t>
            </w:r>
            <w:r>
              <w:rPr>
                <w:rFonts w:hint="eastAsia"/>
                <w:b/>
                <w:noProof/>
                <w:sz w:val="24"/>
              </w:rPr>
              <w:t xml:space="preserve"> </w:t>
            </w:r>
            <w:r w:rsidRPr="0002337C">
              <w:rPr>
                <w:rFonts w:hint="eastAsia"/>
                <w:b/>
                <w:noProof/>
                <w:sz w:val="24"/>
              </w:rPr>
              <w:t>物</w:t>
            </w:r>
            <w:r w:rsidR="00E00415">
              <w:rPr>
                <w:rFonts w:hint="eastAsia"/>
                <w:b/>
                <w:noProof/>
                <w:sz w:val="24"/>
              </w:rPr>
              <w:t xml:space="preserve"> </w:t>
            </w:r>
            <w:r w:rsidR="00E02DDC">
              <w:rPr>
                <w:rFonts w:hint="eastAsia"/>
                <w:b/>
                <w:noProof/>
                <w:sz w:val="24"/>
              </w:rPr>
              <w:t>製</w:t>
            </w:r>
            <w:r w:rsidR="00E00415">
              <w:rPr>
                <w:rFonts w:hint="eastAsia"/>
                <w:b/>
                <w:noProof/>
                <w:sz w:val="24"/>
              </w:rPr>
              <w:t xml:space="preserve"> </w:t>
            </w:r>
            <w:r w:rsidR="00E02DDC">
              <w:rPr>
                <w:rFonts w:hint="eastAsia"/>
                <w:b/>
                <w:noProof/>
                <w:sz w:val="24"/>
              </w:rPr>
              <w:t>造</w:t>
            </w:r>
            <w:r w:rsidR="00E00415">
              <w:rPr>
                <w:rFonts w:hint="eastAsia"/>
                <w:b/>
                <w:noProof/>
                <w:sz w:val="24"/>
              </w:rPr>
              <w:t xml:space="preserve"> </w:t>
            </w:r>
            <w:r w:rsidR="00E02DDC">
              <w:rPr>
                <w:rFonts w:hint="eastAsia"/>
                <w:b/>
                <w:noProof/>
                <w:sz w:val="24"/>
              </w:rPr>
              <w:t>所</w:t>
            </w:r>
            <w:r w:rsidR="00E00415">
              <w:rPr>
                <w:rFonts w:hint="eastAsia"/>
                <w:b/>
                <w:noProof/>
                <w:sz w:val="24"/>
              </w:rPr>
              <w:t xml:space="preserve"> </w:t>
            </w:r>
            <w:r w:rsidR="00E02DDC">
              <w:rPr>
                <w:rFonts w:hint="eastAsia"/>
                <w:b/>
                <w:noProof/>
                <w:sz w:val="24"/>
              </w:rPr>
              <w:t>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821" w:rsidRPr="0002337C" w:rsidRDefault="00E02DDC" w:rsidP="00E00415">
            <w:pPr>
              <w:ind w:leftChars="-35" w:left="-73" w:rightChars="20" w:right="42" w:firstLine="115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設置者氏名</w:t>
            </w:r>
          </w:p>
          <w:p w:rsidR="00D50821" w:rsidRPr="0002337C" w:rsidRDefault="00E02DDC" w:rsidP="00E00415">
            <w:pPr>
              <w:ind w:leftChars="-35" w:left="-73" w:rightChars="60" w:right="126" w:firstLine="205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  <w:r w:rsidR="00E00415"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b/>
                <w:sz w:val="24"/>
              </w:rPr>
              <w:t>称</w:t>
            </w:r>
          </w:p>
          <w:p w:rsidR="00D50821" w:rsidRPr="0002337C" w:rsidRDefault="00E02DDC" w:rsidP="00E00415">
            <w:pPr>
              <w:ind w:leftChars="-35" w:left="-73" w:rightChars="20" w:right="42" w:firstLine="115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地名・地番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821" w:rsidRPr="0002337C" w:rsidRDefault="00D50821" w:rsidP="00D50821">
            <w:pPr>
              <w:ind w:leftChars="-1" w:left="-1" w:hanging="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変</w:t>
            </w:r>
            <w:r w:rsidR="00FD4F6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更</w:t>
            </w:r>
            <w:r w:rsidR="00FD4F6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届</w:t>
            </w:r>
            <w:r w:rsidR="00FD4F6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出</w:t>
            </w:r>
            <w:r w:rsidR="00FD4F6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書</w:t>
            </w:r>
          </w:p>
        </w:tc>
      </w:tr>
    </w:tbl>
    <w:p w:rsidR="003A3943" w:rsidRPr="00432870" w:rsidRDefault="003A3943" w:rsidP="003A3943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87"/>
        <w:gridCol w:w="1640"/>
        <w:gridCol w:w="1898"/>
        <w:gridCol w:w="86"/>
        <w:gridCol w:w="1701"/>
        <w:gridCol w:w="3519"/>
      </w:tblGrid>
      <w:tr w:rsidR="003A3943" w:rsidRPr="00432870" w:rsidTr="00E00415">
        <w:trPr>
          <w:trHeight w:val="1080"/>
        </w:trPr>
        <w:tc>
          <w:tcPr>
            <w:tcW w:w="98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0821" w:rsidRDefault="00D50821" w:rsidP="00D50821">
            <w:pPr>
              <w:spacing w:line="120" w:lineRule="exact"/>
              <w:jc w:val="left"/>
              <w:rPr>
                <w:spacing w:val="13"/>
                <w:sz w:val="8"/>
              </w:rPr>
            </w:pPr>
          </w:p>
          <w:p w:rsidR="00D50821" w:rsidRDefault="00D50821" w:rsidP="00D50821">
            <w:pPr>
              <w:spacing w:line="360" w:lineRule="auto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:rsidR="00D50821" w:rsidRDefault="00D50821" w:rsidP="00BD16BA">
            <w:pPr>
              <w:spacing w:line="360" w:lineRule="auto"/>
              <w:ind w:firstLineChars="200" w:firstLine="432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>幡多西部消防組合</w:t>
            </w:r>
            <w:r w:rsidR="00E02DDC">
              <w:rPr>
                <w:rFonts w:hint="eastAsia"/>
                <w:spacing w:val="3"/>
              </w:rPr>
              <w:t>組合</w:t>
            </w:r>
            <w:r>
              <w:rPr>
                <w:rFonts w:hint="eastAsia"/>
                <w:spacing w:val="3"/>
              </w:rPr>
              <w:t xml:space="preserve">長　　</w:t>
            </w:r>
            <w:r>
              <w:rPr>
                <w:spacing w:val="3"/>
              </w:rPr>
              <w:t>殿</w:t>
            </w:r>
          </w:p>
          <w:p w:rsidR="00D50821" w:rsidRDefault="00D50821" w:rsidP="00BD16BA">
            <w:pPr>
              <w:spacing w:line="360" w:lineRule="auto"/>
              <w:ind w:firstLineChars="200" w:firstLine="432"/>
              <w:jc w:val="left"/>
              <w:rPr>
                <w:spacing w:val="3"/>
              </w:rPr>
            </w:pPr>
          </w:p>
          <w:p w:rsidR="00D50821" w:rsidRDefault="00D50821" w:rsidP="00691F4C">
            <w:pPr>
              <w:spacing w:line="360" w:lineRule="auto"/>
              <w:ind w:firstLineChars="100" w:firstLine="216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</w:t>
            </w:r>
            <w:r>
              <w:rPr>
                <w:rFonts w:hint="eastAsia"/>
                <w:spacing w:val="3"/>
              </w:rPr>
              <w:t xml:space="preserve">　</w:t>
            </w:r>
            <w:r w:rsidR="00E02DDC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　　届出者</w:t>
            </w:r>
          </w:p>
          <w:p w:rsidR="00D50821" w:rsidRDefault="00D50821" w:rsidP="00E02DDC">
            <w:pPr>
              <w:spacing w:line="360" w:lineRule="auto"/>
              <w:ind w:firstLineChars="2000" w:firstLine="432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（電話　　　　　）</w:t>
            </w:r>
          </w:p>
          <w:p w:rsidR="00BD16BA" w:rsidRPr="00BD16BA" w:rsidRDefault="00D50821" w:rsidP="00E02DDC">
            <w:pPr>
              <w:spacing w:line="360" w:lineRule="auto"/>
              <w:ind w:rightChars="20" w:right="42" w:firstLineChars="1991" w:firstLine="4300"/>
              <w:rPr>
                <w:spacing w:val="3"/>
                <w:u w:val="single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</w:t>
            </w:r>
            <w:r w:rsidR="004550CE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</w:p>
        </w:tc>
      </w:tr>
      <w:tr w:rsidR="003A3943" w:rsidRPr="00432870" w:rsidTr="00E00415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3A3943" w:rsidRPr="00432870" w:rsidRDefault="00E02DDC" w:rsidP="00E02D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</w:t>
            </w:r>
            <w:r w:rsidR="00E00415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更</w:t>
            </w:r>
            <w:r w:rsidR="00E00415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</w:tcPr>
          <w:p w:rsidR="003A3943" w:rsidRPr="00432870" w:rsidRDefault="00E02DDC" w:rsidP="003A394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3" w:rsidRPr="00432870" w:rsidRDefault="003A3943" w:rsidP="00BD16BA">
            <w:pPr>
              <w:jc w:val="center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>住</w:t>
            </w:r>
            <w:r w:rsidR="00BD16B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943" w:rsidRPr="00432870" w:rsidRDefault="00E00415" w:rsidP="00BD16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TEL</w:t>
            </w:r>
          </w:p>
        </w:tc>
      </w:tr>
      <w:tr w:rsidR="003A3943" w:rsidRPr="00432870" w:rsidTr="00E00415">
        <w:trPr>
          <w:cantSplit/>
          <w:trHeight w:val="510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943" w:rsidRPr="00432870" w:rsidRDefault="003A3943" w:rsidP="00E02D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3" w:rsidRPr="00432870" w:rsidRDefault="003A3943" w:rsidP="003A394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3" w:rsidRPr="00432870" w:rsidRDefault="003A3943" w:rsidP="00BD16BA">
            <w:pPr>
              <w:jc w:val="center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>氏</w:t>
            </w:r>
            <w:r w:rsidR="00BD16B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943" w:rsidRPr="00432870" w:rsidRDefault="003A3943" w:rsidP="00BD16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2DDC" w:rsidRPr="00432870" w:rsidTr="00E00415">
        <w:trPr>
          <w:cantSplit/>
          <w:trHeight w:val="591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DDC" w:rsidRPr="00432870" w:rsidRDefault="00E02DDC" w:rsidP="00E02D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DC" w:rsidRPr="00432870" w:rsidRDefault="00E02DDC" w:rsidP="00E02D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  <w:r w:rsidR="00E00415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2DDC" w:rsidRPr="00432870" w:rsidRDefault="00E02DDC" w:rsidP="00BD16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A3943" w:rsidRPr="00432870" w:rsidTr="00E00415">
        <w:trPr>
          <w:cantSplit/>
          <w:trHeight w:val="510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3" w:rsidRPr="00432870" w:rsidRDefault="003A3943" w:rsidP="00E02D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43" w:rsidRPr="00432870" w:rsidRDefault="00587C13" w:rsidP="00E02D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　置　場　所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3943" w:rsidRPr="00432870" w:rsidRDefault="003A3943" w:rsidP="00BD16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8D8" w:rsidRPr="00432870" w:rsidTr="00E00415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078D8" w:rsidRPr="00432870" w:rsidRDefault="004078D8" w:rsidP="00E02D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　　更　　前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078D8" w:rsidRPr="00432870" w:rsidRDefault="004078D8" w:rsidP="00E02D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D5100C">
            <w:pPr>
              <w:jc w:val="center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8D8" w:rsidRPr="00432870" w:rsidRDefault="004078D8" w:rsidP="00BD16B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TEL</w:t>
            </w:r>
          </w:p>
        </w:tc>
      </w:tr>
      <w:tr w:rsidR="004078D8" w:rsidRPr="00432870" w:rsidTr="00E00415">
        <w:trPr>
          <w:cantSplit/>
          <w:trHeight w:val="510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E02D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78D8" w:rsidRPr="00432870" w:rsidRDefault="004078D8" w:rsidP="00E02DDC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D5100C">
            <w:pPr>
              <w:jc w:val="center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8D8" w:rsidRPr="00432870" w:rsidRDefault="004078D8" w:rsidP="00BD16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8D8" w:rsidRPr="00432870" w:rsidTr="00E00415">
        <w:trPr>
          <w:cantSplit/>
          <w:trHeight w:val="665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E02D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E02D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　　　　称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078D8" w:rsidRPr="00432870" w:rsidRDefault="004078D8" w:rsidP="00BD16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8D8" w:rsidRPr="00432870" w:rsidTr="00E00415">
        <w:trPr>
          <w:cantSplit/>
          <w:trHeight w:val="510"/>
        </w:trPr>
        <w:tc>
          <w:tcPr>
            <w:tcW w:w="567" w:type="dxa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E02DD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587C13" w:rsidP="00E02DD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　置　場　所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8D8" w:rsidRPr="00432870" w:rsidRDefault="004078D8" w:rsidP="00BD16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8D8" w:rsidRPr="00432870" w:rsidTr="00E00415">
        <w:trPr>
          <w:trHeight w:val="8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078D8" w:rsidRPr="00432870" w:rsidRDefault="004078D8" w:rsidP="00E02DDC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02DDC">
              <w:rPr>
                <w:rFonts w:asciiTheme="minorEastAsia" w:eastAsiaTheme="minorEastAsia" w:hAnsiTheme="minorEastAsia" w:hint="eastAsia"/>
                <w:kern w:val="0"/>
              </w:rPr>
              <w:t>製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2DDC">
              <w:rPr>
                <w:rFonts w:asciiTheme="minorEastAsia" w:eastAsiaTheme="minorEastAsia" w:hAnsiTheme="minorEastAsia" w:hint="eastAsia"/>
                <w:kern w:val="0"/>
              </w:rPr>
              <w:t>造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E02DDC">
              <w:rPr>
                <w:rFonts w:asciiTheme="minorEastAsia" w:eastAsiaTheme="minorEastAsia" w:hAnsiTheme="minorEastAsia" w:hint="eastAsia"/>
                <w:kern w:val="0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等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BD16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01208">
              <w:rPr>
                <w:rFonts w:asciiTheme="minorEastAsia" w:eastAsiaTheme="minorEastAsia" w:hAnsiTheme="minorEastAsia" w:hint="eastAsia"/>
                <w:spacing w:val="15"/>
                <w:kern w:val="0"/>
                <w:fitText w:val="3360" w:id="646696706"/>
              </w:rPr>
              <w:t>設置の許可年月日及び許可番号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8D8" w:rsidRDefault="004078D8" w:rsidP="00E00415">
            <w:pPr>
              <w:wordWrap w:val="0"/>
              <w:spacing w:line="276" w:lineRule="auto"/>
              <w:ind w:rightChars="87" w:right="183" w:firstLineChars="400" w:firstLine="840"/>
              <w:jc w:val="right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32870">
              <w:rPr>
                <w:rFonts w:asciiTheme="minorEastAsia" w:eastAsiaTheme="minorEastAsia" w:hAnsiTheme="minorEastAsia" w:hint="eastAsia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32870">
              <w:rPr>
                <w:rFonts w:asciiTheme="minorEastAsia" w:eastAsiaTheme="minorEastAsia" w:hAnsiTheme="minorEastAsia" w:hint="eastAsia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4078D8" w:rsidRPr="00432870" w:rsidRDefault="004078D8" w:rsidP="00E00415">
            <w:pPr>
              <w:wordWrap w:val="0"/>
              <w:spacing w:line="276" w:lineRule="auto"/>
              <w:ind w:rightChars="87" w:right="183" w:firstLineChars="400" w:firstLine="84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第　　　　号　　</w:t>
            </w:r>
          </w:p>
        </w:tc>
      </w:tr>
      <w:tr w:rsidR="004078D8" w:rsidRPr="00432870" w:rsidTr="00E00415">
        <w:trPr>
          <w:trHeight w:val="79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78D8" w:rsidRPr="007768CC" w:rsidRDefault="004078D8" w:rsidP="00E771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962008" w:rsidP="00BD16BA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設置の完成年月日及び完成検査番号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8D8" w:rsidRDefault="004078D8" w:rsidP="00E00415">
            <w:pPr>
              <w:wordWrap w:val="0"/>
              <w:spacing w:line="276" w:lineRule="auto"/>
              <w:ind w:rightChars="87" w:right="183"/>
              <w:jc w:val="right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32870">
              <w:rPr>
                <w:rFonts w:asciiTheme="minorEastAsia" w:eastAsiaTheme="minorEastAsia" w:hAnsiTheme="minorEastAsia" w:hint="eastAsia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32870">
              <w:rPr>
                <w:rFonts w:asciiTheme="minorEastAsia" w:eastAsiaTheme="minorEastAsia" w:hAnsiTheme="minorEastAsia" w:hint="eastAsia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4078D8" w:rsidRPr="00432870" w:rsidRDefault="004078D8" w:rsidP="00E00415">
            <w:pPr>
              <w:wordWrap w:val="0"/>
              <w:spacing w:line="276" w:lineRule="auto"/>
              <w:ind w:rightChars="87" w:right="18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第　　　　号　　</w:t>
            </w:r>
          </w:p>
        </w:tc>
      </w:tr>
      <w:tr w:rsidR="004078D8" w:rsidRPr="00432870" w:rsidTr="00E00415">
        <w:trPr>
          <w:trHeight w:val="62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7768CC" w:rsidRDefault="004078D8" w:rsidP="00E771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E7715D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01208">
              <w:rPr>
                <w:rFonts w:asciiTheme="minorEastAsia" w:eastAsiaTheme="minorEastAsia" w:hAnsiTheme="minorEastAsia" w:hint="eastAsia"/>
                <w:spacing w:val="15"/>
                <w:kern w:val="0"/>
                <w:fitText w:val="1470" w:id="646696960"/>
              </w:rPr>
              <w:t>製造所等の</w:t>
            </w:r>
            <w:r w:rsidRPr="00301208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646696960"/>
              </w:rPr>
              <w:t>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BD16BA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Default="004078D8" w:rsidP="00BD16BA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01208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46695936"/>
              </w:rPr>
              <w:t>貯蔵所又</w:t>
            </w:r>
            <w:r w:rsidRPr="00301208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646695936"/>
              </w:rPr>
              <w:t>は</w:t>
            </w:r>
          </w:p>
          <w:p w:rsidR="004078D8" w:rsidRPr="00432870" w:rsidRDefault="004078D8" w:rsidP="00E02DDC">
            <w:pPr>
              <w:pStyle w:val="a3"/>
              <w:spacing w:line="24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取扱所の区分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8D8" w:rsidRPr="00432870" w:rsidRDefault="004078D8" w:rsidP="00BD16BA">
            <w:pPr>
              <w:wordWrap w:val="0"/>
              <w:spacing w:line="240" w:lineRule="exact"/>
              <w:ind w:rightChars="87" w:right="183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078D8" w:rsidRPr="00432870" w:rsidTr="00E00415">
        <w:trPr>
          <w:trHeight w:val="72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E7715D">
            <w:pPr>
              <w:jc w:val="center"/>
              <w:rPr>
                <w:rFonts w:asciiTheme="minorEastAsia" w:eastAsiaTheme="minorEastAsia" w:hAnsiTheme="minorEastAsia"/>
              </w:rPr>
            </w:pPr>
            <w:r w:rsidRPr="00E00415">
              <w:rPr>
                <w:rFonts w:asciiTheme="minorEastAsia" w:eastAsiaTheme="minorEastAsia" w:hAnsiTheme="minorEastAsia" w:hint="eastAsia"/>
                <w:spacing w:val="105"/>
                <w:kern w:val="0"/>
                <w:fitText w:val="1890" w:id="624061441"/>
              </w:rPr>
              <w:t>変更の理</w:t>
            </w:r>
            <w:r w:rsidRPr="00E00415">
              <w:rPr>
                <w:rFonts w:asciiTheme="minorEastAsia" w:eastAsiaTheme="minorEastAsia" w:hAnsiTheme="minorEastAsia" w:hint="eastAsia"/>
                <w:kern w:val="0"/>
                <w:fitText w:val="1890" w:id="624061441"/>
              </w:rPr>
              <w:t>由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078D8" w:rsidRPr="00432870" w:rsidRDefault="004078D8" w:rsidP="00BD16B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078D8" w:rsidRPr="00432870" w:rsidTr="00E00415">
        <w:trPr>
          <w:trHeight w:val="540"/>
        </w:trPr>
        <w:tc>
          <w:tcPr>
            <w:tcW w:w="4592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8D8" w:rsidRPr="00432870" w:rsidRDefault="004078D8" w:rsidP="00BD16BA">
            <w:pPr>
              <w:jc w:val="center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受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付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5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8D8" w:rsidRPr="00432870" w:rsidRDefault="004078D8" w:rsidP="00BD16BA">
            <w:pPr>
              <w:jc w:val="center"/>
              <w:rPr>
                <w:rFonts w:asciiTheme="minorEastAsia" w:eastAsiaTheme="minorEastAsia" w:hAnsiTheme="minorEastAsia"/>
              </w:rPr>
            </w:pPr>
            <w:r w:rsidRPr="00432870">
              <w:rPr>
                <w:rFonts w:asciiTheme="minorEastAsia" w:eastAsiaTheme="minorEastAsia" w:hAnsiTheme="minorEastAsia" w:hint="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経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過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32870"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4078D8" w:rsidRPr="00432870" w:rsidTr="00E00415">
        <w:trPr>
          <w:trHeight w:val="2388"/>
        </w:trPr>
        <w:tc>
          <w:tcPr>
            <w:tcW w:w="45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8D8" w:rsidRPr="00432870" w:rsidRDefault="004078D8" w:rsidP="003A394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8D8" w:rsidRPr="00432870" w:rsidRDefault="004078D8" w:rsidP="003A3943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3A3943" w:rsidRPr="00432870" w:rsidRDefault="003A3943" w:rsidP="00E00415">
      <w:pPr>
        <w:spacing w:line="240" w:lineRule="exact"/>
        <w:ind w:firstLineChars="200" w:firstLine="320"/>
        <w:rPr>
          <w:rFonts w:asciiTheme="minorEastAsia" w:eastAsiaTheme="minorEastAsia" w:hAnsiTheme="minorEastAsia"/>
          <w:sz w:val="16"/>
        </w:rPr>
      </w:pPr>
      <w:r w:rsidRPr="00432870">
        <w:rPr>
          <w:rFonts w:asciiTheme="minorEastAsia" w:eastAsiaTheme="minorEastAsia" w:hAnsiTheme="minorEastAsia" w:hint="eastAsia"/>
          <w:sz w:val="16"/>
        </w:rPr>
        <w:t>備</w:t>
      </w:r>
      <w:r w:rsidR="00BD16BA">
        <w:rPr>
          <w:rFonts w:asciiTheme="minorEastAsia" w:eastAsiaTheme="minorEastAsia" w:hAnsiTheme="minorEastAsia" w:hint="eastAsia"/>
          <w:sz w:val="16"/>
        </w:rPr>
        <w:t xml:space="preserve">　</w:t>
      </w:r>
      <w:r w:rsidRPr="00432870">
        <w:rPr>
          <w:rFonts w:asciiTheme="minorEastAsia" w:eastAsiaTheme="minorEastAsia" w:hAnsiTheme="minorEastAsia" w:hint="eastAsia"/>
          <w:sz w:val="16"/>
        </w:rPr>
        <w:t>考　１</w:t>
      </w:r>
      <w:r w:rsidR="00BD16BA">
        <w:rPr>
          <w:rFonts w:asciiTheme="minorEastAsia" w:eastAsiaTheme="minorEastAsia" w:hAnsiTheme="minorEastAsia" w:hint="eastAsia"/>
          <w:sz w:val="16"/>
        </w:rPr>
        <w:t xml:space="preserve">　</w:t>
      </w:r>
      <w:r w:rsidRPr="00432870">
        <w:rPr>
          <w:rFonts w:asciiTheme="minorEastAsia" w:eastAsiaTheme="minorEastAsia" w:hAnsiTheme="minorEastAsia" w:hint="eastAsia"/>
          <w:sz w:val="16"/>
        </w:rPr>
        <w:t>この用紙の大きさは、日本</w:t>
      </w:r>
      <w:r w:rsidR="006C564D">
        <w:rPr>
          <w:rFonts w:asciiTheme="minorEastAsia" w:eastAsiaTheme="minorEastAsia" w:hAnsiTheme="minorEastAsia" w:hint="eastAsia"/>
          <w:sz w:val="16"/>
        </w:rPr>
        <w:t>産業</w:t>
      </w:r>
      <w:r w:rsidRPr="00432870">
        <w:rPr>
          <w:rFonts w:asciiTheme="minorEastAsia" w:eastAsiaTheme="minorEastAsia" w:hAnsiTheme="minorEastAsia" w:hint="eastAsia"/>
          <w:sz w:val="16"/>
        </w:rPr>
        <w:t>規格Ａ４とすること。</w:t>
      </w:r>
    </w:p>
    <w:p w:rsidR="003A3943" w:rsidRPr="00432870" w:rsidRDefault="003A3943" w:rsidP="003A3943">
      <w:pPr>
        <w:spacing w:line="240" w:lineRule="exact"/>
        <w:rPr>
          <w:rFonts w:asciiTheme="minorEastAsia" w:eastAsiaTheme="minorEastAsia" w:hAnsiTheme="minorEastAsia"/>
          <w:sz w:val="16"/>
        </w:rPr>
      </w:pPr>
      <w:r w:rsidRPr="00432870">
        <w:rPr>
          <w:rFonts w:asciiTheme="minorEastAsia" w:eastAsiaTheme="minorEastAsia" w:hAnsiTheme="minorEastAsia" w:hint="eastAsia"/>
          <w:sz w:val="16"/>
        </w:rPr>
        <w:t xml:space="preserve">　</w:t>
      </w:r>
      <w:r w:rsidR="00E00415">
        <w:rPr>
          <w:rFonts w:asciiTheme="minorEastAsia" w:eastAsiaTheme="minorEastAsia" w:hAnsiTheme="minorEastAsia" w:hint="eastAsia"/>
          <w:sz w:val="16"/>
        </w:rPr>
        <w:t xml:space="preserve">　　</w:t>
      </w:r>
      <w:r w:rsidRPr="00432870">
        <w:rPr>
          <w:rFonts w:asciiTheme="minorEastAsia" w:eastAsiaTheme="minorEastAsia" w:hAnsiTheme="minorEastAsia" w:hint="eastAsia"/>
          <w:sz w:val="16"/>
        </w:rPr>
        <w:t xml:space="preserve">　　</w:t>
      </w:r>
      <w:r w:rsidR="00BD16BA">
        <w:rPr>
          <w:rFonts w:asciiTheme="minorEastAsia" w:eastAsiaTheme="minorEastAsia" w:hAnsiTheme="minorEastAsia" w:hint="eastAsia"/>
          <w:sz w:val="16"/>
        </w:rPr>
        <w:t xml:space="preserve">　</w:t>
      </w:r>
      <w:r w:rsidRPr="00432870">
        <w:rPr>
          <w:rFonts w:asciiTheme="minorEastAsia" w:eastAsiaTheme="minorEastAsia" w:hAnsiTheme="minorEastAsia" w:hint="eastAsia"/>
          <w:sz w:val="16"/>
        </w:rPr>
        <w:t>２</w:t>
      </w:r>
      <w:r w:rsidR="00BD16BA">
        <w:rPr>
          <w:rFonts w:asciiTheme="minorEastAsia" w:eastAsiaTheme="minorEastAsia" w:hAnsiTheme="minorEastAsia" w:hint="eastAsia"/>
          <w:sz w:val="16"/>
        </w:rPr>
        <w:t xml:space="preserve">　</w:t>
      </w:r>
      <w:r w:rsidRPr="00432870">
        <w:rPr>
          <w:rFonts w:asciiTheme="minorEastAsia" w:eastAsiaTheme="minorEastAsia" w:hAnsiTheme="minorEastAsia" w:hint="eastAsia"/>
          <w:sz w:val="16"/>
        </w:rPr>
        <w:t>法人にあっては、その名称、代表者氏名</w:t>
      </w:r>
      <w:r w:rsidR="00BD16BA">
        <w:rPr>
          <w:rFonts w:asciiTheme="minorEastAsia" w:eastAsiaTheme="minorEastAsia" w:hAnsiTheme="minorEastAsia" w:hint="eastAsia"/>
          <w:sz w:val="16"/>
        </w:rPr>
        <w:t>及び</w:t>
      </w:r>
      <w:r w:rsidRPr="00432870">
        <w:rPr>
          <w:rFonts w:asciiTheme="minorEastAsia" w:eastAsiaTheme="minorEastAsia" w:hAnsiTheme="minorEastAsia" w:hint="eastAsia"/>
          <w:sz w:val="16"/>
        </w:rPr>
        <w:t>主たる事務所の所在地を記入すること。</w:t>
      </w:r>
    </w:p>
    <w:p w:rsidR="003A3943" w:rsidRPr="00432870" w:rsidRDefault="003A3943" w:rsidP="003A3943">
      <w:pPr>
        <w:spacing w:line="240" w:lineRule="exact"/>
        <w:rPr>
          <w:rFonts w:asciiTheme="minorEastAsia" w:eastAsiaTheme="minorEastAsia" w:hAnsiTheme="minorEastAsia"/>
          <w:sz w:val="16"/>
        </w:rPr>
      </w:pPr>
      <w:r w:rsidRPr="00432870">
        <w:rPr>
          <w:rFonts w:asciiTheme="minorEastAsia" w:eastAsiaTheme="minorEastAsia" w:hAnsiTheme="minorEastAsia" w:hint="eastAsia"/>
          <w:sz w:val="16"/>
        </w:rPr>
        <w:t xml:space="preserve">　</w:t>
      </w:r>
      <w:r w:rsidR="00E00415">
        <w:rPr>
          <w:rFonts w:asciiTheme="minorEastAsia" w:eastAsiaTheme="minorEastAsia" w:hAnsiTheme="minorEastAsia" w:hint="eastAsia"/>
          <w:sz w:val="16"/>
        </w:rPr>
        <w:t xml:space="preserve">　　</w:t>
      </w:r>
      <w:r w:rsidRPr="00432870">
        <w:rPr>
          <w:rFonts w:asciiTheme="minorEastAsia" w:eastAsiaTheme="minorEastAsia" w:hAnsiTheme="minorEastAsia" w:hint="eastAsia"/>
          <w:sz w:val="16"/>
        </w:rPr>
        <w:t xml:space="preserve">　　</w:t>
      </w:r>
      <w:r w:rsidR="00BD16BA">
        <w:rPr>
          <w:rFonts w:asciiTheme="minorEastAsia" w:eastAsiaTheme="minorEastAsia" w:hAnsiTheme="minorEastAsia" w:hint="eastAsia"/>
          <w:sz w:val="16"/>
        </w:rPr>
        <w:t xml:space="preserve">　</w:t>
      </w:r>
      <w:r w:rsidRPr="00432870">
        <w:rPr>
          <w:rFonts w:asciiTheme="minorEastAsia" w:eastAsiaTheme="minorEastAsia" w:hAnsiTheme="minorEastAsia" w:hint="eastAsia"/>
          <w:sz w:val="16"/>
        </w:rPr>
        <w:t>３</w:t>
      </w:r>
      <w:r w:rsidR="00BD16BA">
        <w:rPr>
          <w:rFonts w:asciiTheme="minorEastAsia" w:eastAsiaTheme="minorEastAsia" w:hAnsiTheme="minorEastAsia" w:hint="eastAsia"/>
          <w:sz w:val="16"/>
        </w:rPr>
        <w:t xml:space="preserve">　</w:t>
      </w:r>
      <w:r w:rsidRPr="00432870">
        <w:rPr>
          <w:rFonts w:asciiTheme="minorEastAsia" w:eastAsiaTheme="minorEastAsia" w:hAnsiTheme="minorEastAsia" w:hint="eastAsia"/>
          <w:sz w:val="16"/>
        </w:rPr>
        <w:t>※印の欄は、記入しないこと。</w:t>
      </w:r>
    </w:p>
    <w:sectPr w:rsidR="003A3943" w:rsidRPr="00432870" w:rsidSect="00E00415">
      <w:pgSz w:w="11906" w:h="16838" w:code="9"/>
      <w:pgMar w:top="1276" w:right="833" w:bottom="567" w:left="1274" w:header="851" w:footer="992" w:gutter="0"/>
      <w:cols w:space="425"/>
      <w:docGrid w:linePitch="360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8EA" w:rsidRDefault="00F928EA" w:rsidP="00D50821">
      <w:r>
        <w:separator/>
      </w:r>
    </w:p>
  </w:endnote>
  <w:endnote w:type="continuationSeparator" w:id="0">
    <w:p w:rsidR="00F928EA" w:rsidRDefault="00F928EA" w:rsidP="00D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8EA" w:rsidRDefault="00F928EA" w:rsidP="00D50821">
      <w:r>
        <w:separator/>
      </w:r>
    </w:p>
  </w:footnote>
  <w:footnote w:type="continuationSeparator" w:id="0">
    <w:p w:rsidR="00F928EA" w:rsidRDefault="00F928EA" w:rsidP="00D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32870"/>
    <w:rsid w:val="000F73F3"/>
    <w:rsid w:val="00156DF4"/>
    <w:rsid w:val="0018111B"/>
    <w:rsid w:val="001C0E95"/>
    <w:rsid w:val="001F3618"/>
    <w:rsid w:val="002F61E9"/>
    <w:rsid w:val="00301208"/>
    <w:rsid w:val="0038283F"/>
    <w:rsid w:val="003A3943"/>
    <w:rsid w:val="004078D8"/>
    <w:rsid w:val="004156CC"/>
    <w:rsid w:val="00432870"/>
    <w:rsid w:val="004550CE"/>
    <w:rsid w:val="004B098E"/>
    <w:rsid w:val="00587C13"/>
    <w:rsid w:val="005A1AC3"/>
    <w:rsid w:val="00691B7C"/>
    <w:rsid w:val="00691F4C"/>
    <w:rsid w:val="006924F5"/>
    <w:rsid w:val="006C2A68"/>
    <w:rsid w:val="006C564D"/>
    <w:rsid w:val="007768CC"/>
    <w:rsid w:val="008B7DA8"/>
    <w:rsid w:val="00962008"/>
    <w:rsid w:val="00970C76"/>
    <w:rsid w:val="00A47F95"/>
    <w:rsid w:val="00A863BD"/>
    <w:rsid w:val="00B4444D"/>
    <w:rsid w:val="00B826FD"/>
    <w:rsid w:val="00BD16BA"/>
    <w:rsid w:val="00C83976"/>
    <w:rsid w:val="00D32F0E"/>
    <w:rsid w:val="00D50821"/>
    <w:rsid w:val="00E00415"/>
    <w:rsid w:val="00E02DDC"/>
    <w:rsid w:val="00E7715D"/>
    <w:rsid w:val="00F928EA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E447A1"/>
  <w15:docId w15:val="{F6B0BFC4-2068-4CF5-A4B5-27383589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3943"/>
  </w:style>
  <w:style w:type="paragraph" w:styleId="a4">
    <w:name w:val="header"/>
    <w:basedOn w:val="a"/>
    <w:link w:val="a5"/>
    <w:rsid w:val="00D50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0821"/>
    <w:rPr>
      <w:kern w:val="2"/>
      <w:sz w:val="21"/>
      <w:szCs w:val="24"/>
    </w:rPr>
  </w:style>
  <w:style w:type="paragraph" w:styleId="a6">
    <w:name w:val="footer"/>
    <w:basedOn w:val="a"/>
    <w:link w:val="a7"/>
    <w:rsid w:val="00D50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0821"/>
    <w:rPr>
      <w:kern w:val="2"/>
      <w:sz w:val="21"/>
      <w:szCs w:val="24"/>
    </w:rPr>
  </w:style>
  <w:style w:type="paragraph" w:styleId="a8">
    <w:name w:val="Balloon Text"/>
    <w:basedOn w:val="a"/>
    <w:link w:val="a9"/>
    <w:rsid w:val="00E004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004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104;&#38450;&#20418;&#12501;&#12457;&#12523;&#12480;&#12288;&#12496;&#12483;&#12463;&#12450;&#12483;&#12503;\&#20104;&#38450;&#20418;&#12288;&#21361;&#38522;&#29289;\&#21361;&#38522;&#29289;&#38306;&#20418;\&#21508;&#31278;&#23626;&#20986;&#27096;&#24335;(&#24037;&#20107;&#20013;2011&#12424;&#12426;)\&#21361;&#38522;&#29289;&#12288;&#35069;&#36896;&#25152;&#12288;&#36015;&#34101;&#25152;&#12288;&#21462;&#25201;&#25152;&#12288;&#35373;&#32622;&#32773;&#31561;&#22793;&#26356;&#23626;&#2098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448F-C31C-4C83-83D9-DDC244BC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危険物　製造所　貯蔵所　取扱所　設置者等変更届出書</Template>
  <TotalTime>55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様式第１（第２条関係）</vt:lpstr>
      <vt:lpstr>様式第１（第２条関係）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様式第１（第２条関係）</dc:title>
  <dc:creator>宿毛消防署</dc:creator>
  <cp:lastModifiedBy>syobou</cp:lastModifiedBy>
  <cp:revision>12</cp:revision>
  <cp:lastPrinted>2014-07-13T10:27:00Z</cp:lastPrinted>
  <dcterms:created xsi:type="dcterms:W3CDTF">2014-05-06T00:12:00Z</dcterms:created>
  <dcterms:modified xsi:type="dcterms:W3CDTF">2022-04-15T01:50:00Z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-756606298</vt:i4>
  </property>
  <property fmtid="{D5CDD505-2E9C-101B-9397-08002B2CF9AE}" pid="3" name="_EmailSubject">
    <vt:lpwstr>米田様</vt:lpwstr>
  </property>
  <property fmtid="{D5CDD505-2E9C-101B-9397-08002B2CF9AE}" pid="4" name="_AuthorEmail">
    <vt:lpwstr>t-ishikawa@fd.kouiki-chubu-tottori.jp</vt:lpwstr>
  </property>
  <property fmtid="{D5CDD505-2E9C-101B-9397-08002B2CF9AE}" pid="5" name="_AuthorEmailDisplayName">
    <vt:lpwstr>石川 達之</vt:lpwstr>
  </property>
  <property fmtid="{D5CDD505-2E9C-101B-9397-08002B2CF9AE}" pid="6" name="_ReviewingToolsShownOnce">
    <vt:lpwstr/>
  </property>
</Properties>
</file>